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2A" w:rsidRPr="00CB2750" w:rsidRDefault="00C8632A" w:rsidP="00C8632A">
      <w:pPr>
        <w:rPr>
          <w:b/>
          <w:u w:val="single"/>
        </w:rPr>
      </w:pPr>
      <w:r w:rsidRPr="00CB2750">
        <w:rPr>
          <w:b/>
          <w:u w:val="single"/>
        </w:rPr>
        <w:t>THE FOLLOWING JOB DESCRIPTION IS AN EXAMPLE NOT AN EXEMPLAR. EACH SCHOOL WILL HAVE THEIR OWN SPECIFIC NEEDS. AS SUCH THIS JOB DESCRIPTION SHOULD BE TREATED AS A TEMPLATE WHICH SCHOOLS MAY AMEND TO SUIT THEIR PARTICULAR NEEDS.</w:t>
      </w:r>
    </w:p>
    <w:p w:rsidR="00C8632A" w:rsidRPr="00CB2750" w:rsidRDefault="00C8632A" w:rsidP="00C8632A">
      <w:pPr>
        <w:ind w:right="-45"/>
        <w:rPr>
          <w:b/>
          <w:u w:val="single"/>
        </w:rPr>
      </w:pPr>
    </w:p>
    <w:tbl>
      <w:tblPr>
        <w:tblW w:w="9995" w:type="dxa"/>
        <w:tblInd w:w="108" w:type="dxa"/>
        <w:tblLayout w:type="fixed"/>
        <w:tblLook w:val="0000" w:firstRow="0" w:lastRow="0" w:firstColumn="0" w:lastColumn="0" w:noHBand="0" w:noVBand="0"/>
      </w:tblPr>
      <w:tblGrid>
        <w:gridCol w:w="900"/>
        <w:gridCol w:w="720"/>
        <w:gridCol w:w="900"/>
        <w:gridCol w:w="621"/>
        <w:gridCol w:w="2460"/>
        <w:gridCol w:w="42"/>
        <w:gridCol w:w="1233"/>
        <w:gridCol w:w="1269"/>
        <w:gridCol w:w="1850"/>
      </w:tblGrid>
      <w:tr w:rsidR="00C8632A" w:rsidRPr="00CB2750" w:rsidTr="00E15E58">
        <w:tblPrEx>
          <w:tblCellMar>
            <w:top w:w="0" w:type="dxa"/>
            <w:bottom w:w="0" w:type="dxa"/>
          </w:tblCellMar>
        </w:tblPrEx>
        <w:trPr>
          <w:cantSplit/>
          <w:trHeight w:val="100"/>
        </w:trPr>
        <w:tc>
          <w:tcPr>
            <w:tcW w:w="9995" w:type="dxa"/>
            <w:gridSpan w:val="9"/>
          </w:tcPr>
          <w:p w:rsidR="00C8632A" w:rsidRPr="00CB2750" w:rsidRDefault="00C8632A" w:rsidP="00E15E58">
            <w:pPr>
              <w:pStyle w:val="Heading6"/>
            </w:pPr>
            <w:r w:rsidRPr="00CB2750">
              <w:t>JOB DESCRIPTION</w:t>
            </w:r>
          </w:p>
        </w:tc>
      </w:tr>
      <w:tr w:rsidR="00C8632A" w:rsidRPr="00CB2750" w:rsidTr="00E15E58">
        <w:tblPrEx>
          <w:tblCellMar>
            <w:top w:w="0" w:type="dxa"/>
            <w:bottom w:w="0" w:type="dxa"/>
          </w:tblCellMar>
        </w:tblPrEx>
        <w:tc>
          <w:tcPr>
            <w:tcW w:w="900" w:type="dxa"/>
          </w:tcPr>
          <w:p w:rsidR="00C8632A" w:rsidRPr="00CB2750" w:rsidRDefault="00C8632A" w:rsidP="00E15E58">
            <w:pPr>
              <w:ind w:right="-45"/>
              <w:jc w:val="both"/>
              <w:rPr>
                <w:b/>
                <w:u w:val="single"/>
              </w:rPr>
            </w:pPr>
          </w:p>
        </w:tc>
        <w:tc>
          <w:tcPr>
            <w:tcW w:w="9095" w:type="dxa"/>
            <w:gridSpan w:val="8"/>
          </w:tcPr>
          <w:p w:rsidR="00C8632A" w:rsidRPr="00CB2750" w:rsidRDefault="00C8632A" w:rsidP="00E15E58">
            <w:pPr>
              <w:ind w:right="545"/>
              <w:jc w:val="both"/>
              <w:rPr>
                <w:b/>
                <w:u w:val="single"/>
              </w:rPr>
            </w:pPr>
          </w:p>
        </w:tc>
      </w:tr>
      <w:tr w:rsidR="00C8632A" w:rsidRPr="00CB2750" w:rsidTr="00E15E58">
        <w:tblPrEx>
          <w:tblCellMar>
            <w:top w:w="0" w:type="dxa"/>
            <w:bottom w:w="0" w:type="dxa"/>
          </w:tblCellMar>
        </w:tblPrEx>
        <w:trPr>
          <w:cantSplit/>
        </w:trPr>
        <w:tc>
          <w:tcPr>
            <w:tcW w:w="1620" w:type="dxa"/>
            <w:gridSpan w:val="2"/>
          </w:tcPr>
          <w:p w:rsidR="00C8632A" w:rsidRPr="00CB2750" w:rsidRDefault="00C8632A" w:rsidP="00E15E58">
            <w:pPr>
              <w:ind w:right="-45"/>
              <w:jc w:val="both"/>
              <w:rPr>
                <w:b/>
              </w:rPr>
            </w:pPr>
            <w:r w:rsidRPr="00CB2750">
              <w:rPr>
                <w:b/>
              </w:rPr>
              <w:t>Job Title:</w:t>
            </w:r>
          </w:p>
        </w:tc>
        <w:tc>
          <w:tcPr>
            <w:tcW w:w="3981" w:type="dxa"/>
            <w:gridSpan w:val="3"/>
          </w:tcPr>
          <w:p w:rsidR="00C8632A" w:rsidRPr="00CB2750" w:rsidRDefault="00C8632A" w:rsidP="00E15E58">
            <w:pPr>
              <w:jc w:val="both"/>
            </w:pPr>
            <w:bookmarkStart w:id="0" w:name="TeachingAssistant3"/>
            <w:r w:rsidRPr="00CB2750">
              <w:t>Teaching Assistant Level 3</w:t>
            </w:r>
            <w:bookmarkEnd w:id="0"/>
          </w:p>
        </w:tc>
        <w:tc>
          <w:tcPr>
            <w:tcW w:w="1275" w:type="dxa"/>
            <w:gridSpan w:val="2"/>
          </w:tcPr>
          <w:p w:rsidR="00C8632A" w:rsidRPr="00CB2750" w:rsidRDefault="00C8632A" w:rsidP="00E15E58">
            <w:pPr>
              <w:ind w:right="-45"/>
              <w:jc w:val="both"/>
              <w:rPr>
                <w:b/>
              </w:rPr>
            </w:pPr>
            <w:r w:rsidRPr="00CB2750">
              <w:rPr>
                <w:b/>
              </w:rPr>
              <w:t>Job No:</w:t>
            </w:r>
          </w:p>
        </w:tc>
        <w:tc>
          <w:tcPr>
            <w:tcW w:w="3119" w:type="dxa"/>
            <w:gridSpan w:val="2"/>
          </w:tcPr>
          <w:p w:rsidR="00C8632A" w:rsidRPr="00CB2750" w:rsidRDefault="00C8632A" w:rsidP="00E15E58">
            <w:pPr>
              <w:ind w:right="403"/>
              <w:jc w:val="both"/>
              <w:rPr>
                <w:b/>
                <w:bCs/>
              </w:rPr>
            </w:pPr>
          </w:p>
        </w:tc>
      </w:tr>
      <w:tr w:rsidR="00C8632A" w:rsidRPr="00CB2750" w:rsidTr="00E15E58">
        <w:tblPrEx>
          <w:tblCellMar>
            <w:top w:w="0" w:type="dxa"/>
            <w:bottom w:w="0" w:type="dxa"/>
          </w:tblCellMar>
        </w:tblPrEx>
        <w:tc>
          <w:tcPr>
            <w:tcW w:w="900" w:type="dxa"/>
          </w:tcPr>
          <w:p w:rsidR="00C8632A" w:rsidRPr="00CB2750" w:rsidRDefault="00C8632A" w:rsidP="00E15E58">
            <w:pPr>
              <w:ind w:right="-45"/>
              <w:jc w:val="both"/>
              <w:rPr>
                <w:b/>
              </w:rPr>
            </w:pPr>
          </w:p>
        </w:tc>
        <w:tc>
          <w:tcPr>
            <w:tcW w:w="9095" w:type="dxa"/>
            <w:gridSpan w:val="8"/>
          </w:tcPr>
          <w:p w:rsidR="00C8632A" w:rsidRPr="00CB2750" w:rsidRDefault="00C8632A" w:rsidP="00E15E58">
            <w:pPr>
              <w:ind w:right="-45"/>
              <w:jc w:val="both"/>
              <w:rPr>
                <w:b/>
              </w:rPr>
            </w:pPr>
          </w:p>
        </w:tc>
      </w:tr>
      <w:tr w:rsidR="00C8632A" w:rsidRPr="00CB2750" w:rsidTr="00E15E58">
        <w:tblPrEx>
          <w:tblCellMar>
            <w:top w:w="0" w:type="dxa"/>
            <w:bottom w:w="0" w:type="dxa"/>
          </w:tblCellMar>
        </w:tblPrEx>
        <w:trPr>
          <w:cantSplit/>
        </w:trPr>
        <w:tc>
          <w:tcPr>
            <w:tcW w:w="1620" w:type="dxa"/>
            <w:gridSpan w:val="2"/>
          </w:tcPr>
          <w:p w:rsidR="00C8632A" w:rsidRPr="00CB2750" w:rsidRDefault="00C8632A" w:rsidP="00E15E58">
            <w:pPr>
              <w:ind w:right="-45"/>
              <w:jc w:val="both"/>
              <w:rPr>
                <w:b/>
              </w:rPr>
            </w:pPr>
            <w:r w:rsidRPr="00CB2750">
              <w:rPr>
                <w:b/>
              </w:rPr>
              <w:t>Grade:</w:t>
            </w:r>
          </w:p>
        </w:tc>
        <w:tc>
          <w:tcPr>
            <w:tcW w:w="3981" w:type="dxa"/>
            <w:gridSpan w:val="3"/>
          </w:tcPr>
          <w:p w:rsidR="00C8632A" w:rsidRPr="00CB2750" w:rsidRDefault="00C8632A" w:rsidP="00E15E58">
            <w:pPr>
              <w:ind w:right="-45"/>
              <w:jc w:val="both"/>
            </w:pPr>
            <w:r w:rsidRPr="00CB2750">
              <w:t>GR3</w:t>
            </w:r>
          </w:p>
        </w:tc>
        <w:tc>
          <w:tcPr>
            <w:tcW w:w="1275" w:type="dxa"/>
            <w:gridSpan w:val="2"/>
          </w:tcPr>
          <w:p w:rsidR="00C8632A" w:rsidRPr="00CB2750" w:rsidRDefault="00C8632A" w:rsidP="00E15E58">
            <w:pPr>
              <w:ind w:right="-45"/>
              <w:jc w:val="both"/>
              <w:rPr>
                <w:b/>
              </w:rPr>
            </w:pPr>
            <w:r w:rsidRPr="00CB2750">
              <w:rPr>
                <w:b/>
              </w:rPr>
              <w:t>Division:</w:t>
            </w:r>
          </w:p>
        </w:tc>
        <w:tc>
          <w:tcPr>
            <w:tcW w:w="3119" w:type="dxa"/>
            <w:gridSpan w:val="2"/>
          </w:tcPr>
          <w:p w:rsidR="00C8632A" w:rsidRPr="00CB2750" w:rsidRDefault="00C8632A" w:rsidP="00E15E58">
            <w:pPr>
              <w:ind w:right="-45"/>
              <w:jc w:val="both"/>
            </w:pPr>
          </w:p>
        </w:tc>
      </w:tr>
      <w:tr w:rsidR="00C8632A" w:rsidRPr="00CB2750" w:rsidTr="00E15E58">
        <w:tblPrEx>
          <w:tblCellMar>
            <w:top w:w="0" w:type="dxa"/>
            <w:bottom w:w="0" w:type="dxa"/>
          </w:tblCellMar>
        </w:tblPrEx>
        <w:tc>
          <w:tcPr>
            <w:tcW w:w="900" w:type="dxa"/>
          </w:tcPr>
          <w:p w:rsidR="00C8632A" w:rsidRPr="00CB2750" w:rsidRDefault="00C8632A" w:rsidP="00E15E58">
            <w:pPr>
              <w:ind w:right="-45"/>
              <w:jc w:val="both"/>
              <w:rPr>
                <w:b/>
                <w:u w:val="single"/>
              </w:rPr>
            </w:pPr>
          </w:p>
        </w:tc>
        <w:tc>
          <w:tcPr>
            <w:tcW w:w="9095" w:type="dxa"/>
            <w:gridSpan w:val="8"/>
          </w:tcPr>
          <w:p w:rsidR="00C8632A" w:rsidRPr="00CB2750" w:rsidRDefault="00C8632A" w:rsidP="00E15E58">
            <w:pPr>
              <w:ind w:right="-45"/>
              <w:jc w:val="both"/>
              <w:rPr>
                <w:b/>
                <w:u w:val="single"/>
              </w:rPr>
            </w:pPr>
          </w:p>
        </w:tc>
      </w:tr>
      <w:tr w:rsidR="00C8632A" w:rsidRPr="00CB2750" w:rsidTr="00E15E58">
        <w:tblPrEx>
          <w:tblCellMar>
            <w:top w:w="0" w:type="dxa"/>
            <w:bottom w:w="0" w:type="dxa"/>
          </w:tblCellMar>
        </w:tblPrEx>
        <w:trPr>
          <w:cantSplit/>
        </w:trPr>
        <w:tc>
          <w:tcPr>
            <w:tcW w:w="1620" w:type="dxa"/>
            <w:gridSpan w:val="2"/>
          </w:tcPr>
          <w:p w:rsidR="00C8632A" w:rsidRPr="00CB2750" w:rsidRDefault="00C8632A" w:rsidP="00E15E58">
            <w:pPr>
              <w:ind w:right="-45"/>
              <w:jc w:val="both"/>
              <w:rPr>
                <w:b/>
              </w:rPr>
            </w:pPr>
            <w:r w:rsidRPr="00CB2750">
              <w:rPr>
                <w:b/>
              </w:rPr>
              <w:t>No of Posts:</w:t>
            </w:r>
          </w:p>
        </w:tc>
        <w:tc>
          <w:tcPr>
            <w:tcW w:w="3981" w:type="dxa"/>
            <w:gridSpan w:val="3"/>
          </w:tcPr>
          <w:p w:rsidR="00C8632A" w:rsidRPr="00CB2750" w:rsidRDefault="00C8632A" w:rsidP="00E15E58">
            <w:pPr>
              <w:ind w:right="-45"/>
              <w:jc w:val="both"/>
              <w:rPr>
                <w:bCs/>
              </w:rPr>
            </w:pPr>
          </w:p>
        </w:tc>
        <w:tc>
          <w:tcPr>
            <w:tcW w:w="1275" w:type="dxa"/>
            <w:gridSpan w:val="2"/>
          </w:tcPr>
          <w:p w:rsidR="00C8632A" w:rsidRPr="00CB2750" w:rsidRDefault="00C8632A" w:rsidP="00E15E58">
            <w:pPr>
              <w:ind w:right="-45"/>
              <w:jc w:val="both"/>
              <w:rPr>
                <w:b/>
              </w:rPr>
            </w:pPr>
            <w:r w:rsidRPr="00CB2750">
              <w:rPr>
                <w:b/>
              </w:rPr>
              <w:t>Section:</w:t>
            </w:r>
          </w:p>
        </w:tc>
        <w:tc>
          <w:tcPr>
            <w:tcW w:w="3119" w:type="dxa"/>
            <w:gridSpan w:val="2"/>
          </w:tcPr>
          <w:p w:rsidR="00C8632A" w:rsidRPr="00CB2750" w:rsidRDefault="00C8632A" w:rsidP="00E15E58">
            <w:pPr>
              <w:jc w:val="both"/>
            </w:pPr>
          </w:p>
        </w:tc>
      </w:tr>
      <w:tr w:rsidR="00C8632A" w:rsidRPr="00CB2750" w:rsidTr="00E15E58">
        <w:tblPrEx>
          <w:tblCellMar>
            <w:top w:w="0" w:type="dxa"/>
            <w:bottom w:w="0" w:type="dxa"/>
          </w:tblCellMar>
        </w:tblPrEx>
        <w:tc>
          <w:tcPr>
            <w:tcW w:w="900" w:type="dxa"/>
          </w:tcPr>
          <w:p w:rsidR="00C8632A" w:rsidRPr="00CB2750" w:rsidRDefault="00C8632A" w:rsidP="00E15E58">
            <w:pPr>
              <w:ind w:right="-45"/>
              <w:jc w:val="both"/>
              <w:rPr>
                <w:b/>
                <w:u w:val="single"/>
              </w:rPr>
            </w:pPr>
          </w:p>
        </w:tc>
        <w:tc>
          <w:tcPr>
            <w:tcW w:w="9095" w:type="dxa"/>
            <w:gridSpan w:val="8"/>
          </w:tcPr>
          <w:p w:rsidR="00C8632A" w:rsidRPr="00CB2750" w:rsidRDefault="00C8632A" w:rsidP="00E15E58">
            <w:pPr>
              <w:ind w:right="-45"/>
              <w:jc w:val="both"/>
              <w:rPr>
                <w:b/>
                <w:u w:val="single"/>
              </w:rPr>
            </w:pPr>
          </w:p>
        </w:tc>
      </w:tr>
      <w:tr w:rsidR="00C8632A" w:rsidRPr="00CB2750" w:rsidTr="00E15E58">
        <w:tblPrEx>
          <w:tblCellMar>
            <w:top w:w="0" w:type="dxa"/>
            <w:bottom w:w="0" w:type="dxa"/>
          </w:tblCellMar>
        </w:tblPrEx>
        <w:tc>
          <w:tcPr>
            <w:tcW w:w="900" w:type="dxa"/>
          </w:tcPr>
          <w:p w:rsidR="00C8632A" w:rsidRPr="00CB2750" w:rsidRDefault="00C8632A" w:rsidP="00E15E58">
            <w:pPr>
              <w:ind w:right="-45"/>
              <w:jc w:val="both"/>
              <w:rPr>
                <w:b/>
                <w:u w:val="single"/>
              </w:rPr>
            </w:pPr>
            <w:r w:rsidRPr="00CB2750">
              <w:rPr>
                <w:b/>
                <w:u w:val="single"/>
              </w:rPr>
              <w:t>1.0</w:t>
            </w:r>
          </w:p>
        </w:tc>
        <w:tc>
          <w:tcPr>
            <w:tcW w:w="9095" w:type="dxa"/>
            <w:gridSpan w:val="8"/>
          </w:tcPr>
          <w:p w:rsidR="00C8632A" w:rsidRPr="00CB2750" w:rsidRDefault="00C8632A" w:rsidP="00E15E58">
            <w:pPr>
              <w:ind w:right="-45"/>
              <w:jc w:val="both"/>
              <w:rPr>
                <w:b/>
                <w:u w:val="single"/>
              </w:rPr>
            </w:pPr>
            <w:r w:rsidRPr="00CB2750">
              <w:rPr>
                <w:b/>
                <w:u w:val="single"/>
              </w:rPr>
              <w:t>JOB PURPOSE:</w:t>
            </w:r>
          </w:p>
        </w:tc>
      </w:tr>
      <w:tr w:rsidR="00C8632A" w:rsidRPr="00CB2750" w:rsidTr="00E15E58">
        <w:tblPrEx>
          <w:tblCellMar>
            <w:top w:w="0" w:type="dxa"/>
            <w:bottom w:w="0" w:type="dxa"/>
          </w:tblCellMar>
        </w:tblPrEx>
        <w:tc>
          <w:tcPr>
            <w:tcW w:w="900" w:type="dxa"/>
          </w:tcPr>
          <w:p w:rsidR="00C8632A" w:rsidRPr="00CB2750" w:rsidRDefault="00C8632A" w:rsidP="00E15E58">
            <w:pPr>
              <w:ind w:right="-45"/>
              <w:jc w:val="both"/>
              <w:rPr>
                <w:b/>
                <w:u w:val="single"/>
              </w:rPr>
            </w:pPr>
          </w:p>
        </w:tc>
        <w:tc>
          <w:tcPr>
            <w:tcW w:w="9095" w:type="dxa"/>
            <w:gridSpan w:val="8"/>
          </w:tcPr>
          <w:p w:rsidR="00C8632A" w:rsidRPr="00CB2750" w:rsidRDefault="00C8632A" w:rsidP="00E15E58">
            <w:pPr>
              <w:ind w:right="-45"/>
              <w:jc w:val="both"/>
              <w:rPr>
                <w:b/>
                <w:u w:val="single"/>
              </w:rPr>
            </w:pP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jc w:val="both"/>
              <w:rPr>
                <w:b/>
              </w:rPr>
            </w:pPr>
          </w:p>
        </w:tc>
        <w:tc>
          <w:tcPr>
            <w:tcW w:w="720" w:type="dxa"/>
          </w:tcPr>
          <w:p w:rsidR="00C8632A" w:rsidRPr="00CB2750" w:rsidRDefault="00C8632A" w:rsidP="00E15E58">
            <w:pPr>
              <w:ind w:right="-45"/>
              <w:jc w:val="both"/>
              <w:rPr>
                <w:b/>
              </w:rPr>
            </w:pPr>
            <w:r w:rsidRPr="00CB2750">
              <w:rPr>
                <w:b/>
              </w:rPr>
              <w:t>1.1</w:t>
            </w:r>
          </w:p>
        </w:tc>
        <w:tc>
          <w:tcPr>
            <w:tcW w:w="8375" w:type="dxa"/>
            <w:gridSpan w:val="7"/>
          </w:tcPr>
          <w:p w:rsidR="00C8632A" w:rsidRPr="00CB2750" w:rsidRDefault="00C8632A" w:rsidP="00E15E58">
            <w:pPr>
              <w:pStyle w:val="Header"/>
              <w:tabs>
                <w:tab w:val="clear" w:pos="4153"/>
                <w:tab w:val="clear" w:pos="8306"/>
              </w:tabs>
              <w:jc w:val="both"/>
              <w:rPr>
                <w:rFonts w:ascii="Arial" w:hAnsi="Arial" w:cs="Arial"/>
              </w:rPr>
            </w:pPr>
            <w:r w:rsidRPr="00CB2750">
              <w:rPr>
                <w:rFonts w:ascii="Arial" w:hAnsi="Arial" w:cs="Arial"/>
              </w:rPr>
              <w:t>This level is applicable to experienced teaching assistants whose working role calls for competence across a varied range of responsibilities.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jc w:val="both"/>
              <w:rPr>
                <w:b/>
              </w:rPr>
            </w:pPr>
          </w:p>
        </w:tc>
        <w:tc>
          <w:tcPr>
            <w:tcW w:w="720" w:type="dxa"/>
          </w:tcPr>
          <w:p w:rsidR="00C8632A" w:rsidRPr="00CB2750" w:rsidRDefault="00C8632A" w:rsidP="00E15E58">
            <w:pPr>
              <w:ind w:right="-45"/>
              <w:jc w:val="both"/>
              <w:rPr>
                <w:b/>
              </w:rPr>
            </w:pPr>
            <w:r w:rsidRPr="00CB2750">
              <w:rPr>
                <w:b/>
              </w:rPr>
              <w:t>1.2</w:t>
            </w:r>
          </w:p>
        </w:tc>
        <w:tc>
          <w:tcPr>
            <w:tcW w:w="8375" w:type="dxa"/>
            <w:gridSpan w:val="7"/>
          </w:tcPr>
          <w:p w:rsidR="00C8632A" w:rsidRPr="00CB2750" w:rsidRDefault="00C8632A" w:rsidP="00E15E58">
            <w:pPr>
              <w:pStyle w:val="Header"/>
              <w:tabs>
                <w:tab w:val="clear" w:pos="4153"/>
                <w:tab w:val="clear" w:pos="8306"/>
              </w:tabs>
              <w:jc w:val="both"/>
              <w:rPr>
                <w:rFonts w:ascii="Arial" w:hAnsi="Arial" w:cs="Arial"/>
              </w:rPr>
            </w:pPr>
            <w:r w:rsidRPr="00CB2750">
              <w:rPr>
                <w:rFonts w:ascii="Arial" w:hAnsi="Arial" w:cs="Arial"/>
              </w:rPr>
              <w:t>To support teaching staff in the development and education of pupils including the provision of specialist skills as appropriate.</w:t>
            </w:r>
          </w:p>
        </w:tc>
      </w:tr>
      <w:tr w:rsidR="00C8632A" w:rsidRPr="00CB2750" w:rsidTr="00E15E58">
        <w:tblPrEx>
          <w:tblCellMar>
            <w:top w:w="0" w:type="dxa"/>
            <w:bottom w:w="0" w:type="dxa"/>
          </w:tblCellMar>
        </w:tblPrEx>
        <w:tc>
          <w:tcPr>
            <w:tcW w:w="900" w:type="dxa"/>
          </w:tcPr>
          <w:p w:rsidR="00C8632A" w:rsidRDefault="00C8632A" w:rsidP="00E15E58">
            <w:pPr>
              <w:ind w:right="-45"/>
              <w:jc w:val="both"/>
              <w:rPr>
                <w:b/>
                <w:u w:val="single"/>
              </w:rPr>
            </w:pPr>
          </w:p>
          <w:p w:rsidR="00C8632A" w:rsidRPr="00CB2750" w:rsidRDefault="00C8632A" w:rsidP="00E15E58">
            <w:pPr>
              <w:ind w:right="-45"/>
              <w:jc w:val="both"/>
              <w:rPr>
                <w:b/>
                <w:u w:val="single"/>
              </w:rPr>
            </w:pPr>
            <w:r w:rsidRPr="00CB2750">
              <w:rPr>
                <w:b/>
                <w:u w:val="single"/>
              </w:rPr>
              <w:t>2.0</w:t>
            </w:r>
          </w:p>
        </w:tc>
        <w:tc>
          <w:tcPr>
            <w:tcW w:w="9095" w:type="dxa"/>
            <w:gridSpan w:val="8"/>
          </w:tcPr>
          <w:p w:rsidR="00C8632A" w:rsidRDefault="00C8632A" w:rsidP="00E15E58">
            <w:pPr>
              <w:ind w:right="-45"/>
              <w:jc w:val="both"/>
              <w:rPr>
                <w:b/>
                <w:u w:val="single"/>
              </w:rPr>
            </w:pPr>
          </w:p>
          <w:p w:rsidR="00C8632A" w:rsidRPr="00CB2750" w:rsidRDefault="00C8632A" w:rsidP="00E15E58">
            <w:pPr>
              <w:ind w:right="-45"/>
              <w:jc w:val="both"/>
              <w:rPr>
                <w:b/>
                <w:u w:val="single"/>
              </w:rPr>
            </w:pPr>
            <w:r w:rsidRPr="00CB2750">
              <w:rPr>
                <w:b/>
                <w:u w:val="single"/>
              </w:rPr>
              <w:t>DUTIES AND RESPONSIBILITIES:</w:t>
            </w:r>
          </w:p>
          <w:p w:rsidR="00C8632A" w:rsidRPr="00CB2750" w:rsidRDefault="00C8632A" w:rsidP="00E15E58">
            <w:pPr>
              <w:ind w:right="-45"/>
              <w:jc w:val="both"/>
              <w:rPr>
                <w:b/>
                <w:u w:val="single"/>
              </w:rPr>
            </w:pPr>
          </w:p>
        </w:tc>
      </w:tr>
      <w:tr w:rsidR="00C8632A" w:rsidRPr="00CB2750" w:rsidTr="00E15E58">
        <w:tblPrEx>
          <w:tblCellMar>
            <w:top w:w="0" w:type="dxa"/>
            <w:bottom w:w="0" w:type="dxa"/>
          </w:tblCellMar>
        </w:tblPrEx>
        <w:tc>
          <w:tcPr>
            <w:tcW w:w="900" w:type="dxa"/>
          </w:tcPr>
          <w:p w:rsidR="00C8632A" w:rsidRPr="00CB2750" w:rsidRDefault="00C8632A" w:rsidP="00E15E58">
            <w:pPr>
              <w:ind w:right="-45"/>
              <w:jc w:val="both"/>
              <w:rPr>
                <w:b/>
                <w:u w:val="single"/>
              </w:rPr>
            </w:pPr>
          </w:p>
        </w:tc>
        <w:tc>
          <w:tcPr>
            <w:tcW w:w="9095" w:type="dxa"/>
            <w:gridSpan w:val="8"/>
          </w:tcPr>
          <w:p w:rsidR="00C8632A" w:rsidRPr="00CB2750" w:rsidRDefault="00C8632A" w:rsidP="00E15E58">
            <w:pPr>
              <w:ind w:right="-45"/>
              <w:jc w:val="both"/>
              <w:rPr>
                <w:b/>
                <w:u w:val="single"/>
              </w:rPr>
            </w:pPr>
            <w:r w:rsidRPr="00CB2750">
              <w:rPr>
                <w:b/>
                <w:u w:val="single"/>
              </w:rPr>
              <w:t>Support for pupils (either individually or in groups)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jc w:val="both"/>
              <w:rPr>
                <w:b/>
              </w:rPr>
            </w:pPr>
          </w:p>
        </w:tc>
        <w:tc>
          <w:tcPr>
            <w:tcW w:w="720" w:type="dxa"/>
          </w:tcPr>
          <w:p w:rsidR="00C8632A" w:rsidRPr="00CB2750" w:rsidRDefault="00C8632A" w:rsidP="00E15E58">
            <w:pPr>
              <w:ind w:right="-45"/>
              <w:jc w:val="both"/>
              <w:rPr>
                <w:b/>
              </w:rPr>
            </w:pPr>
            <w:r w:rsidRPr="00CB2750">
              <w:rPr>
                <w:b/>
              </w:rPr>
              <w:t>2.1</w:t>
            </w:r>
          </w:p>
        </w:tc>
        <w:tc>
          <w:tcPr>
            <w:tcW w:w="8375" w:type="dxa"/>
            <w:gridSpan w:val="7"/>
          </w:tcPr>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 xml:space="preserve">Support the activities of individuals or groups </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jc w:val="both"/>
              <w:rPr>
                <w:b/>
              </w:rPr>
            </w:pPr>
          </w:p>
        </w:tc>
        <w:tc>
          <w:tcPr>
            <w:tcW w:w="720" w:type="dxa"/>
          </w:tcPr>
          <w:p w:rsidR="00C8632A" w:rsidRPr="00CB2750" w:rsidRDefault="00C8632A" w:rsidP="00E15E58">
            <w:pPr>
              <w:ind w:right="-45"/>
              <w:jc w:val="both"/>
              <w:rPr>
                <w:b/>
              </w:rPr>
            </w:pPr>
            <w:r w:rsidRPr="00CB2750">
              <w:rPr>
                <w:b/>
              </w:rPr>
              <w:t>2.2</w:t>
            </w:r>
          </w:p>
        </w:tc>
        <w:tc>
          <w:tcPr>
            <w:tcW w:w="8375" w:type="dxa"/>
            <w:gridSpan w:val="7"/>
          </w:tcPr>
          <w:p w:rsidR="00C8632A" w:rsidRPr="00CB2750" w:rsidRDefault="00C8632A" w:rsidP="00E15E58">
            <w:r w:rsidRPr="00CB2750">
              <w:t>Establish and maintain relationships with individual pupils and groups.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jc w:val="both"/>
              <w:rPr>
                <w:b/>
              </w:rPr>
            </w:pPr>
          </w:p>
        </w:tc>
        <w:tc>
          <w:tcPr>
            <w:tcW w:w="720" w:type="dxa"/>
          </w:tcPr>
          <w:p w:rsidR="00C8632A" w:rsidRPr="00CB2750" w:rsidRDefault="00C8632A" w:rsidP="00E15E58">
            <w:pPr>
              <w:ind w:right="-45"/>
              <w:jc w:val="both"/>
              <w:rPr>
                <w:b/>
              </w:rPr>
            </w:pPr>
            <w:r w:rsidRPr="00CB2750">
              <w:rPr>
                <w:b/>
              </w:rPr>
              <w:t>2.3</w:t>
            </w:r>
          </w:p>
        </w:tc>
        <w:tc>
          <w:tcPr>
            <w:tcW w:w="8375" w:type="dxa"/>
            <w:gridSpan w:val="7"/>
          </w:tcPr>
          <w:p w:rsidR="00C8632A" w:rsidRPr="00CB2750" w:rsidRDefault="00C8632A" w:rsidP="00E15E58">
            <w:r w:rsidRPr="00CB2750">
              <w:t>Contribute to individual Education Plans as appropriate.</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sidRPr="00CB2750">
              <w:rPr>
                <w:b/>
              </w:rPr>
              <w:t>2.4</w:t>
            </w:r>
          </w:p>
        </w:tc>
        <w:tc>
          <w:tcPr>
            <w:tcW w:w="8375" w:type="dxa"/>
            <w:gridSpan w:val="7"/>
          </w:tcPr>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Support pupils during learning activities.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sidRPr="00CB2750">
              <w:rPr>
                <w:b/>
              </w:rPr>
              <w:t>2.5</w:t>
            </w:r>
          </w:p>
        </w:tc>
        <w:tc>
          <w:tcPr>
            <w:tcW w:w="8375" w:type="dxa"/>
            <w:gridSpan w:val="7"/>
          </w:tcPr>
          <w:p w:rsidR="00C8632A" w:rsidRPr="00CB2750" w:rsidRDefault="00C8632A" w:rsidP="00E15E58">
            <w:r w:rsidRPr="00CB2750">
              <w:t>Promote pupils’ social and emotional development.</w:t>
            </w:r>
          </w:p>
        </w:tc>
      </w:tr>
      <w:tr w:rsidR="00C8632A" w:rsidRPr="00CB2750" w:rsidTr="00E15E58">
        <w:tblPrEx>
          <w:tblCellMar>
            <w:top w:w="0" w:type="dxa"/>
            <w:bottom w:w="0" w:type="dxa"/>
          </w:tblCellMar>
        </w:tblPrEx>
        <w:trPr>
          <w:cantSplit/>
          <w:trHeight w:val="206"/>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sidRPr="00CB2750">
              <w:rPr>
                <w:b/>
              </w:rPr>
              <w:t>2.6</w:t>
            </w:r>
          </w:p>
        </w:tc>
        <w:tc>
          <w:tcPr>
            <w:tcW w:w="8375" w:type="dxa"/>
            <w:gridSpan w:val="7"/>
          </w:tcPr>
          <w:p w:rsidR="00C8632A" w:rsidRPr="00CB2750" w:rsidRDefault="00C8632A" w:rsidP="00E15E58">
            <w:r w:rsidRPr="00CB2750">
              <w:t>Contribute to the health and well being of pupils.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sidRPr="00CB2750">
              <w:rPr>
                <w:b/>
              </w:rPr>
              <w:t>2.7</w:t>
            </w:r>
          </w:p>
        </w:tc>
        <w:tc>
          <w:tcPr>
            <w:tcW w:w="8375" w:type="dxa"/>
            <w:gridSpan w:val="7"/>
          </w:tcPr>
          <w:p w:rsidR="00C8632A" w:rsidRPr="00CB2750" w:rsidRDefault="00C8632A" w:rsidP="00E15E58">
            <w:r w:rsidRPr="00CB2750">
              <w:t>Provide support for bilingual/ multilingual pupils (where appropriate to the focus of the role).</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sidRPr="00CB2750">
              <w:rPr>
                <w:b/>
              </w:rPr>
              <w:t>2.8</w:t>
            </w:r>
          </w:p>
        </w:tc>
        <w:tc>
          <w:tcPr>
            <w:tcW w:w="8375" w:type="dxa"/>
            <w:gridSpan w:val="7"/>
          </w:tcPr>
          <w:p w:rsidR="00C8632A" w:rsidRPr="00CB2750" w:rsidRDefault="00C8632A" w:rsidP="00E15E58">
            <w:r w:rsidRPr="00CB2750">
              <w:t>Support children with specific needs (where appropriate to the focus of the role), for example, sensory and/ or physical impairment, cognitive or learning difficulties, behavioural, emotional and social development needs, communication and interaction difficulties.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2.9</w:t>
            </w:r>
          </w:p>
        </w:tc>
        <w:tc>
          <w:tcPr>
            <w:tcW w:w="8375" w:type="dxa"/>
            <w:gridSpan w:val="7"/>
          </w:tcPr>
          <w:p w:rsidR="00C8632A" w:rsidRPr="00CB2750" w:rsidRDefault="00C8632A" w:rsidP="00E15E58">
            <w:r w:rsidRPr="00CB2750">
              <w:t>Support pupils with literacy and numeracy skills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sidRPr="00CB2750">
              <w:rPr>
                <w:b/>
              </w:rPr>
              <w:t>2.1</w:t>
            </w:r>
            <w:r>
              <w:rPr>
                <w:b/>
              </w:rPr>
              <w:t>0</w:t>
            </w:r>
          </w:p>
        </w:tc>
        <w:tc>
          <w:tcPr>
            <w:tcW w:w="8375" w:type="dxa"/>
            <w:gridSpan w:val="7"/>
          </w:tcPr>
          <w:p w:rsidR="00C8632A" w:rsidRPr="00CB2750" w:rsidRDefault="00C8632A" w:rsidP="00E15E58">
            <w:r w:rsidRPr="00CB2750">
              <w:t>Support pupils to access the curriculum.</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2.11</w:t>
            </w:r>
          </w:p>
        </w:tc>
        <w:tc>
          <w:tcPr>
            <w:tcW w:w="8375" w:type="dxa"/>
            <w:gridSpan w:val="7"/>
          </w:tcPr>
          <w:p w:rsidR="00C8632A" w:rsidRPr="00CB2750" w:rsidRDefault="00C8632A" w:rsidP="00E15E58">
            <w:r w:rsidRPr="00CB2750">
              <w:t>Dealing with the personal care needs of children where appropriate in line with the guidance of the local authority</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8375" w:type="dxa"/>
            <w:gridSpan w:val="7"/>
          </w:tcPr>
          <w:p w:rsidR="00C8632A" w:rsidRPr="00CB2750" w:rsidRDefault="00C8632A" w:rsidP="00E15E58"/>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9095" w:type="dxa"/>
            <w:gridSpan w:val="8"/>
          </w:tcPr>
          <w:p w:rsidR="00C8632A" w:rsidRPr="00CB2750" w:rsidRDefault="00C8632A" w:rsidP="00E15E58">
            <w:pPr>
              <w:rPr>
                <w:b/>
              </w:rPr>
            </w:pPr>
            <w:r w:rsidRPr="00CB2750">
              <w:rPr>
                <w:b/>
              </w:rPr>
              <w:t>Support for the teacher (s)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2.12</w:t>
            </w:r>
          </w:p>
        </w:tc>
        <w:tc>
          <w:tcPr>
            <w:tcW w:w="8375" w:type="dxa"/>
            <w:gridSpan w:val="7"/>
          </w:tcPr>
          <w:p w:rsidR="00C8632A" w:rsidRPr="00CB2750" w:rsidRDefault="00C8632A" w:rsidP="00E15E58">
            <w:r w:rsidRPr="00CB2750">
              <w:t>Observe and report on pupil performance</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2.13</w:t>
            </w:r>
          </w:p>
        </w:tc>
        <w:tc>
          <w:tcPr>
            <w:tcW w:w="8375" w:type="dxa"/>
            <w:gridSpan w:val="7"/>
          </w:tcPr>
          <w:p w:rsidR="00C8632A" w:rsidRPr="00CB2750" w:rsidRDefault="00C8632A" w:rsidP="00E15E58">
            <w:r w:rsidRPr="00CB2750">
              <w:t>Contribute to the planning and evaluation of learning activities.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2.14</w:t>
            </w:r>
          </w:p>
        </w:tc>
        <w:tc>
          <w:tcPr>
            <w:tcW w:w="8375" w:type="dxa"/>
            <w:gridSpan w:val="7"/>
          </w:tcPr>
          <w:p w:rsidR="00C8632A" w:rsidRPr="00CB2750" w:rsidRDefault="00C8632A" w:rsidP="00E15E58">
            <w:r w:rsidRPr="00CB2750">
              <w:t>Assist in preparing and maintaining the learning environment.</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2.15</w:t>
            </w:r>
          </w:p>
        </w:tc>
        <w:tc>
          <w:tcPr>
            <w:tcW w:w="8375" w:type="dxa"/>
            <w:gridSpan w:val="7"/>
          </w:tcPr>
          <w:p w:rsidR="00C8632A" w:rsidRPr="00CB2750" w:rsidRDefault="00C8632A" w:rsidP="00E15E58">
            <w:r w:rsidRPr="00CB2750">
              <w:t>Contribute to the management of pupils’ behaviour.</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2.16</w:t>
            </w:r>
          </w:p>
        </w:tc>
        <w:tc>
          <w:tcPr>
            <w:tcW w:w="8375" w:type="dxa"/>
            <w:gridSpan w:val="7"/>
          </w:tcPr>
          <w:p w:rsidR="00C8632A" w:rsidRPr="00CB2750" w:rsidRDefault="00C8632A" w:rsidP="00E15E58">
            <w:r w:rsidRPr="00CB2750">
              <w:t>Contribute to maintaining pupils’ records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2.17</w:t>
            </w:r>
          </w:p>
        </w:tc>
        <w:tc>
          <w:tcPr>
            <w:tcW w:w="8375" w:type="dxa"/>
            <w:gridSpan w:val="7"/>
          </w:tcPr>
          <w:p w:rsidR="00C8632A" w:rsidRPr="00CB2750" w:rsidRDefault="00C8632A" w:rsidP="00E15E58">
            <w:r w:rsidRPr="00CB2750">
              <w:t>Support the maintenance of pupils’ safety and security.</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2.18</w:t>
            </w:r>
          </w:p>
        </w:tc>
        <w:tc>
          <w:tcPr>
            <w:tcW w:w="8375" w:type="dxa"/>
            <w:gridSpan w:val="7"/>
          </w:tcPr>
          <w:p w:rsidR="00C8632A" w:rsidRPr="00CB2750" w:rsidRDefault="00C8632A" w:rsidP="00E15E58">
            <w:r w:rsidRPr="00CB2750">
              <w:t>Supervise the whole class for a short time in an emergency (normally for a period less than a whole lesson until the teacher returns or alternative arrangements are made) or for a very short period of planned absence for less than a whole lesson</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2.19</w:t>
            </w:r>
          </w:p>
        </w:tc>
        <w:tc>
          <w:tcPr>
            <w:tcW w:w="8375" w:type="dxa"/>
            <w:gridSpan w:val="7"/>
          </w:tcPr>
          <w:p w:rsidR="00C8632A" w:rsidRPr="00CB2750" w:rsidRDefault="00C8632A" w:rsidP="00E15E58">
            <w:r w:rsidRPr="00CB2750">
              <w:t>Undertake routine marking in line with school policy</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sidRPr="00CB2750">
              <w:rPr>
                <w:b/>
              </w:rPr>
              <w:t>2.2</w:t>
            </w:r>
            <w:r>
              <w:rPr>
                <w:b/>
              </w:rPr>
              <w:t>0</w:t>
            </w:r>
          </w:p>
        </w:tc>
        <w:tc>
          <w:tcPr>
            <w:tcW w:w="8375" w:type="dxa"/>
            <w:gridSpan w:val="7"/>
          </w:tcPr>
          <w:p w:rsidR="00C8632A" w:rsidRPr="00CB2750" w:rsidRDefault="00C8632A" w:rsidP="00E15E58">
            <w:r w:rsidRPr="00CB2750">
              <w:t>Provide general administrative support, for example, administer coursework, produce worksheets etc.</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2.21</w:t>
            </w:r>
          </w:p>
        </w:tc>
        <w:tc>
          <w:tcPr>
            <w:tcW w:w="8375" w:type="dxa"/>
            <w:gridSpan w:val="7"/>
          </w:tcPr>
          <w:p w:rsidR="00C8632A" w:rsidRPr="00CB2750" w:rsidRDefault="00C8632A" w:rsidP="00E15E58">
            <w:r w:rsidRPr="00CB2750">
              <w:t>Undertake joint home visits as appropriate and in line with LEA policy</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8375" w:type="dxa"/>
            <w:gridSpan w:val="7"/>
          </w:tcPr>
          <w:p w:rsidR="00C8632A" w:rsidRPr="00CB2750" w:rsidRDefault="00C8632A" w:rsidP="00E15E58"/>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9095" w:type="dxa"/>
            <w:gridSpan w:val="8"/>
          </w:tcPr>
          <w:p w:rsidR="00C8632A" w:rsidRPr="00CB2750" w:rsidRDefault="00C8632A" w:rsidP="00E15E58">
            <w:pPr>
              <w:rPr>
                <w:b/>
              </w:rPr>
            </w:pPr>
            <w:r w:rsidRPr="00CB2750">
              <w:rPr>
                <w:b/>
              </w:rPr>
              <w:t>Support for the school</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2.22</w:t>
            </w:r>
          </w:p>
        </w:tc>
        <w:tc>
          <w:tcPr>
            <w:tcW w:w="8375" w:type="dxa"/>
            <w:gridSpan w:val="7"/>
          </w:tcPr>
          <w:p w:rsidR="00C8632A" w:rsidRPr="00CB2750" w:rsidRDefault="00C8632A" w:rsidP="00E15E58">
            <w:r w:rsidRPr="00CB2750">
              <w:t>Support the development and effectiveness of team work within the school environment</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2.23</w:t>
            </w:r>
          </w:p>
        </w:tc>
        <w:tc>
          <w:tcPr>
            <w:tcW w:w="8375" w:type="dxa"/>
            <w:gridSpan w:val="7"/>
          </w:tcPr>
          <w:p w:rsidR="00C8632A" w:rsidRPr="00CB2750" w:rsidRDefault="00C8632A" w:rsidP="00E15E58">
            <w:r w:rsidRPr="00CB2750">
              <w:t>Develop and maintain working relationships with other professionals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2.24</w:t>
            </w:r>
          </w:p>
        </w:tc>
        <w:tc>
          <w:tcPr>
            <w:tcW w:w="8375" w:type="dxa"/>
            <w:gridSpan w:val="7"/>
          </w:tcPr>
          <w:p w:rsidR="00C8632A" w:rsidRPr="00CB2750" w:rsidRDefault="00C8632A" w:rsidP="00E15E58">
            <w:r w:rsidRPr="00CB2750">
              <w:t xml:space="preserve">Liaise with parents as appropriate </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2.25</w:t>
            </w:r>
          </w:p>
        </w:tc>
        <w:tc>
          <w:tcPr>
            <w:tcW w:w="8375" w:type="dxa"/>
            <w:gridSpan w:val="7"/>
          </w:tcPr>
          <w:p w:rsidR="00C8632A" w:rsidRPr="00CB2750" w:rsidRDefault="00C8632A" w:rsidP="00E15E58">
            <w:r w:rsidRPr="00CB2750">
              <w:t>Review and develop own professional practice</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2.26</w:t>
            </w:r>
          </w:p>
        </w:tc>
        <w:tc>
          <w:tcPr>
            <w:tcW w:w="8375" w:type="dxa"/>
            <w:gridSpan w:val="7"/>
          </w:tcPr>
          <w:p w:rsidR="00C8632A" w:rsidRPr="00CB2750" w:rsidRDefault="00C8632A" w:rsidP="00E15E58">
            <w:r w:rsidRPr="00CB2750">
              <w:t>Work as required across the curriculum and in all Key Stages within the school</w:t>
            </w:r>
            <w:r>
              <w:t xml:space="preserve"> in accordance with the job</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8375" w:type="dxa"/>
            <w:gridSpan w:val="7"/>
          </w:tcPr>
          <w:p w:rsidR="00C8632A" w:rsidRPr="00CB2750" w:rsidRDefault="00C8632A" w:rsidP="00E15E58"/>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9095" w:type="dxa"/>
            <w:gridSpan w:val="8"/>
          </w:tcPr>
          <w:p w:rsidR="00C8632A" w:rsidRPr="00CB2750" w:rsidRDefault="00C8632A" w:rsidP="00E15E58">
            <w:pPr>
              <w:rPr>
                <w:b/>
              </w:rPr>
            </w:pPr>
            <w:r w:rsidRPr="00CB2750">
              <w:rPr>
                <w:b/>
              </w:rPr>
              <w:t xml:space="preserve">Support for the curriculum </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2.27</w:t>
            </w:r>
          </w:p>
        </w:tc>
        <w:tc>
          <w:tcPr>
            <w:tcW w:w="8375" w:type="dxa"/>
            <w:gridSpan w:val="7"/>
          </w:tcPr>
          <w:p w:rsidR="00C8632A" w:rsidRPr="00CB2750" w:rsidRDefault="00C8632A" w:rsidP="00E15E58">
            <w:r w:rsidRPr="00CB2750">
              <w:t>Support the use of information and communication technology in the classroom</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2.28</w:t>
            </w:r>
          </w:p>
        </w:tc>
        <w:tc>
          <w:tcPr>
            <w:tcW w:w="8375" w:type="dxa"/>
            <w:gridSpan w:val="7"/>
          </w:tcPr>
          <w:p w:rsidR="00C8632A" w:rsidRPr="00CB2750" w:rsidRDefault="00C8632A" w:rsidP="00E15E58">
            <w:r w:rsidRPr="00CB2750">
              <w:t>Individuals have a responsibility for promoting and safeguarding the welfare of children and young people he/she is responsible for or comes into contact with.</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2.29</w:t>
            </w:r>
          </w:p>
        </w:tc>
        <w:tc>
          <w:tcPr>
            <w:tcW w:w="8375" w:type="dxa"/>
            <w:gridSpan w:val="7"/>
          </w:tcPr>
          <w:p w:rsidR="00C8632A" w:rsidRPr="00CB2750" w:rsidRDefault="00C8632A" w:rsidP="00E15E58">
            <w:r w:rsidRPr="00CB2750">
              <w:t xml:space="preserve">To ensure </w:t>
            </w:r>
            <w:r>
              <w:t xml:space="preserve">their </w:t>
            </w:r>
            <w:r w:rsidRPr="00CB2750">
              <w:t>tasks are carried out with due regard to Health and Safety</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2.30</w:t>
            </w:r>
          </w:p>
        </w:tc>
        <w:tc>
          <w:tcPr>
            <w:tcW w:w="8375" w:type="dxa"/>
            <w:gridSpan w:val="7"/>
          </w:tcPr>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 xml:space="preserve">To </w:t>
            </w:r>
            <w:r>
              <w:rPr>
                <w:rFonts w:ascii="Arial" w:hAnsi="Arial" w:cs="Arial"/>
              </w:rPr>
              <w:t xml:space="preserve">participate in </w:t>
            </w:r>
            <w:r w:rsidRPr="00CB2750">
              <w:rPr>
                <w:rFonts w:ascii="Arial" w:hAnsi="Arial" w:cs="Arial"/>
              </w:rPr>
              <w:t>appropriate professional development including adhering to the principle of performance management.</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sidRPr="00CB2750">
              <w:rPr>
                <w:b/>
              </w:rPr>
              <w:t>2.3</w:t>
            </w:r>
            <w:r>
              <w:rPr>
                <w:b/>
              </w:rPr>
              <w:t>1</w:t>
            </w:r>
          </w:p>
        </w:tc>
        <w:tc>
          <w:tcPr>
            <w:tcW w:w="8375" w:type="dxa"/>
            <w:gridSpan w:val="7"/>
          </w:tcPr>
          <w:p w:rsidR="00C8632A" w:rsidRPr="00CB2750" w:rsidRDefault="00C8632A" w:rsidP="00E15E58">
            <w:r w:rsidRPr="00CB2750">
              <w:t>To adhere to the ethos of the school</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900" w:type="dxa"/>
          </w:tcPr>
          <w:p w:rsidR="00C8632A" w:rsidRPr="00CB2750" w:rsidRDefault="00C8632A" w:rsidP="00E15E58">
            <w:pPr>
              <w:rPr>
                <w:b/>
              </w:rPr>
            </w:pPr>
            <w:r>
              <w:rPr>
                <w:b/>
              </w:rPr>
              <w:t>2.31</w:t>
            </w:r>
            <w:r w:rsidRPr="00CB2750">
              <w:rPr>
                <w:b/>
              </w:rPr>
              <w:t>.1</w:t>
            </w:r>
          </w:p>
        </w:tc>
        <w:tc>
          <w:tcPr>
            <w:tcW w:w="7475" w:type="dxa"/>
            <w:gridSpan w:val="6"/>
          </w:tcPr>
          <w:p w:rsidR="00C8632A" w:rsidRPr="00CB2750" w:rsidRDefault="00C8632A" w:rsidP="00E15E58">
            <w:r w:rsidRPr="00CB2750">
              <w:t>To promote the agreed vision and aims of the school</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900" w:type="dxa"/>
          </w:tcPr>
          <w:p w:rsidR="00C8632A" w:rsidRPr="00CB2750" w:rsidRDefault="00C8632A" w:rsidP="00E15E58">
            <w:pPr>
              <w:rPr>
                <w:b/>
              </w:rPr>
            </w:pPr>
            <w:r>
              <w:rPr>
                <w:b/>
              </w:rPr>
              <w:t>2.31</w:t>
            </w:r>
            <w:r w:rsidRPr="00CB2750">
              <w:rPr>
                <w:b/>
              </w:rPr>
              <w:t>.2</w:t>
            </w:r>
          </w:p>
        </w:tc>
        <w:tc>
          <w:tcPr>
            <w:tcW w:w="7475" w:type="dxa"/>
            <w:gridSpan w:val="6"/>
          </w:tcPr>
          <w:p w:rsidR="00C8632A" w:rsidRPr="00CB2750" w:rsidRDefault="00C8632A" w:rsidP="00E15E58">
            <w:r w:rsidRPr="00CB2750">
              <w:t>To set an example of personal integrity and professionalism</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900" w:type="dxa"/>
          </w:tcPr>
          <w:p w:rsidR="00C8632A" w:rsidRPr="00CB2750" w:rsidRDefault="00C8632A" w:rsidP="00E15E58">
            <w:pPr>
              <w:rPr>
                <w:b/>
              </w:rPr>
            </w:pPr>
            <w:r>
              <w:rPr>
                <w:b/>
              </w:rPr>
              <w:t>2.31</w:t>
            </w:r>
            <w:r w:rsidRPr="00CB2750">
              <w:rPr>
                <w:b/>
              </w:rPr>
              <w:t>.3</w:t>
            </w:r>
          </w:p>
        </w:tc>
        <w:tc>
          <w:tcPr>
            <w:tcW w:w="7475" w:type="dxa"/>
            <w:gridSpan w:val="6"/>
          </w:tcPr>
          <w:p w:rsidR="00C8632A" w:rsidRPr="00CB2750" w:rsidRDefault="00C8632A" w:rsidP="00E15E58">
            <w:r w:rsidRPr="00CB2750">
              <w:t>Attendance at appropriate staff meetings and parents evenings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sidRPr="00CB2750">
              <w:rPr>
                <w:b/>
              </w:rPr>
              <w:t>2.</w:t>
            </w:r>
            <w:r>
              <w:rPr>
                <w:b/>
              </w:rPr>
              <w:t>32</w:t>
            </w:r>
          </w:p>
        </w:tc>
        <w:tc>
          <w:tcPr>
            <w:tcW w:w="8375" w:type="dxa"/>
            <w:gridSpan w:val="7"/>
          </w:tcPr>
          <w:p w:rsidR="00C8632A" w:rsidRPr="00CB2750" w:rsidRDefault="00C8632A" w:rsidP="00E15E58">
            <w:r w:rsidRPr="00CB2750">
              <w:t>Any other duties as commensurate within the grade in order to ensure the smooth running of the school</w:t>
            </w:r>
          </w:p>
        </w:tc>
      </w:tr>
      <w:tr w:rsidR="00C8632A" w:rsidRPr="00CB2750" w:rsidTr="00E15E58">
        <w:tblPrEx>
          <w:tblCellMar>
            <w:top w:w="0" w:type="dxa"/>
            <w:bottom w:w="0" w:type="dxa"/>
          </w:tblCellMar>
        </w:tblPrEx>
        <w:tc>
          <w:tcPr>
            <w:tcW w:w="900" w:type="dxa"/>
          </w:tcPr>
          <w:p w:rsidR="00C8632A" w:rsidRPr="00CB2750" w:rsidRDefault="00C8632A" w:rsidP="00E15E58">
            <w:pPr>
              <w:ind w:right="-45"/>
              <w:rPr>
                <w:b/>
                <w:u w:val="single"/>
              </w:rPr>
            </w:pPr>
          </w:p>
        </w:tc>
        <w:tc>
          <w:tcPr>
            <w:tcW w:w="9095" w:type="dxa"/>
            <w:gridSpan w:val="8"/>
          </w:tcPr>
          <w:p w:rsidR="00C8632A" w:rsidRPr="00CB2750" w:rsidRDefault="00C8632A" w:rsidP="00E15E58">
            <w:pPr>
              <w:jc w:val="both"/>
              <w:rPr>
                <w:b/>
                <w:u w:val="single"/>
              </w:rPr>
            </w:pPr>
          </w:p>
          <w:p w:rsidR="00C8632A" w:rsidRPr="00CB2750" w:rsidRDefault="00C8632A" w:rsidP="00E15E58">
            <w:pPr>
              <w:jc w:val="both"/>
              <w:rPr>
                <w:b/>
              </w:rPr>
            </w:pPr>
            <w:r w:rsidRPr="00CB2750">
              <w:rPr>
                <w:b/>
                <w:u w:val="single"/>
              </w:rPr>
              <w:t>OBSERVANCE OF THE CITY COUNCIL’S</w:t>
            </w:r>
          </w:p>
          <w:p w:rsidR="00C8632A" w:rsidRPr="00CB2750" w:rsidRDefault="00C8632A" w:rsidP="00E15E58">
            <w:pPr>
              <w:pStyle w:val="BodyText2"/>
            </w:pPr>
            <w:r w:rsidRPr="00CB2750">
              <w:rPr>
                <w:b/>
                <w:u w:val="single"/>
              </w:rPr>
              <w:t xml:space="preserve">EQUAL OPPORTUNITIES POLICY WILL BE REQUIRED </w:t>
            </w:r>
            <w:r w:rsidRPr="00CB2750">
              <w:rPr>
                <w:b/>
              </w:rPr>
              <w:t xml:space="preserve">          </w:t>
            </w:r>
          </w:p>
          <w:p w:rsidR="00C8632A" w:rsidRPr="00CB2750" w:rsidRDefault="00C8632A" w:rsidP="00E15E58">
            <w:pPr>
              <w:ind w:right="-45"/>
              <w:rPr>
                <w:b/>
                <w:u w:val="single"/>
              </w:rPr>
            </w:pPr>
          </w:p>
        </w:tc>
      </w:tr>
      <w:tr w:rsidR="00C8632A" w:rsidRPr="00CB2750" w:rsidTr="00E15E58">
        <w:tblPrEx>
          <w:tblCellMar>
            <w:top w:w="0" w:type="dxa"/>
            <w:bottom w:w="0" w:type="dxa"/>
          </w:tblCellMar>
        </w:tblPrEx>
        <w:tc>
          <w:tcPr>
            <w:tcW w:w="900" w:type="dxa"/>
          </w:tcPr>
          <w:p w:rsidR="00C8632A" w:rsidRPr="00CB2750" w:rsidRDefault="00C8632A" w:rsidP="00E15E58">
            <w:pPr>
              <w:ind w:right="-45"/>
              <w:rPr>
                <w:b/>
                <w:u w:val="single"/>
              </w:rPr>
            </w:pPr>
          </w:p>
          <w:p w:rsidR="00C8632A" w:rsidRPr="00CB2750" w:rsidRDefault="00C8632A" w:rsidP="00E15E58">
            <w:pPr>
              <w:ind w:right="-45"/>
              <w:rPr>
                <w:b/>
                <w:u w:val="single"/>
              </w:rPr>
            </w:pPr>
            <w:r w:rsidRPr="00CB2750">
              <w:rPr>
                <w:b/>
                <w:u w:val="single"/>
              </w:rPr>
              <w:t>3.0</w:t>
            </w:r>
          </w:p>
        </w:tc>
        <w:tc>
          <w:tcPr>
            <w:tcW w:w="9095" w:type="dxa"/>
            <w:gridSpan w:val="8"/>
          </w:tcPr>
          <w:p w:rsidR="00C8632A" w:rsidRPr="00CB2750" w:rsidRDefault="00C8632A" w:rsidP="00E15E58">
            <w:pPr>
              <w:ind w:right="-45"/>
              <w:rPr>
                <w:b/>
                <w:u w:val="single"/>
              </w:rPr>
            </w:pPr>
          </w:p>
          <w:p w:rsidR="00C8632A" w:rsidRPr="00CB2750" w:rsidRDefault="00C8632A" w:rsidP="00E15E58">
            <w:pPr>
              <w:ind w:right="-45"/>
              <w:rPr>
                <w:b/>
                <w:u w:val="single"/>
              </w:rPr>
            </w:pPr>
            <w:r w:rsidRPr="00CB2750">
              <w:rPr>
                <w:b/>
                <w:u w:val="single"/>
              </w:rPr>
              <w:t>SUPERVISION RECEIVED</w:t>
            </w:r>
            <w:r w:rsidRPr="00CB2750">
              <w:t>:</w:t>
            </w:r>
          </w:p>
        </w:tc>
      </w:tr>
      <w:tr w:rsidR="00C8632A" w:rsidRPr="00CB2750" w:rsidTr="00E15E58">
        <w:tblPrEx>
          <w:tblCellMar>
            <w:top w:w="0" w:type="dxa"/>
            <w:bottom w:w="0" w:type="dxa"/>
          </w:tblCellMar>
        </w:tblPrEx>
        <w:tc>
          <w:tcPr>
            <w:tcW w:w="900" w:type="dxa"/>
          </w:tcPr>
          <w:p w:rsidR="00C8632A" w:rsidRPr="00CB2750" w:rsidRDefault="00C8632A" w:rsidP="00E15E58">
            <w:pPr>
              <w:ind w:right="-45"/>
              <w:rPr>
                <w:b/>
                <w:u w:val="single"/>
              </w:rPr>
            </w:pPr>
          </w:p>
        </w:tc>
        <w:tc>
          <w:tcPr>
            <w:tcW w:w="9095" w:type="dxa"/>
            <w:gridSpan w:val="8"/>
          </w:tcPr>
          <w:p w:rsidR="00C8632A" w:rsidRPr="00CB2750" w:rsidRDefault="00C8632A" w:rsidP="00E15E58">
            <w:pPr>
              <w:ind w:right="-45"/>
              <w:rPr>
                <w:b/>
                <w:u w:val="single"/>
              </w:rPr>
            </w:pP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3</w:t>
            </w:r>
            <w:r w:rsidRPr="00CB2750">
              <w:rPr>
                <w:b/>
              </w:rPr>
              <w:t>.1</w:t>
            </w:r>
          </w:p>
        </w:tc>
        <w:tc>
          <w:tcPr>
            <w:tcW w:w="3981" w:type="dxa"/>
            <w:gridSpan w:val="3"/>
          </w:tcPr>
          <w:p w:rsidR="00C8632A" w:rsidRPr="00CB2750" w:rsidRDefault="00C8632A" w:rsidP="00E15E58">
            <w:pPr>
              <w:ind w:right="-45"/>
              <w:rPr>
                <w:b/>
                <w:bCs/>
              </w:rPr>
            </w:pPr>
            <w:r w:rsidRPr="00CB2750">
              <w:rPr>
                <w:b/>
                <w:bCs/>
              </w:rPr>
              <w:t xml:space="preserve">Supervising Officer’s Job Title: </w:t>
            </w:r>
          </w:p>
        </w:tc>
        <w:tc>
          <w:tcPr>
            <w:tcW w:w="4394" w:type="dxa"/>
            <w:gridSpan w:val="4"/>
          </w:tcPr>
          <w:p w:rsidR="00C8632A" w:rsidRPr="00CB2750" w:rsidRDefault="00C8632A" w:rsidP="00E15E58">
            <w:pPr>
              <w:ind w:right="-45"/>
            </w:pPr>
            <w:r w:rsidRPr="00CB2750">
              <w:t>[TO BE INSERTED]</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8375" w:type="dxa"/>
            <w:gridSpan w:val="7"/>
          </w:tcPr>
          <w:p w:rsidR="00C8632A" w:rsidRPr="00CB2750" w:rsidRDefault="00C8632A" w:rsidP="00E15E58">
            <w:pPr>
              <w:ind w:right="-45"/>
            </w:pP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Pr>
                <w:b/>
              </w:rPr>
              <w:t>3</w:t>
            </w:r>
            <w:r w:rsidRPr="00CB2750">
              <w:rPr>
                <w:b/>
              </w:rPr>
              <w:t>.2</w:t>
            </w:r>
          </w:p>
        </w:tc>
        <w:tc>
          <w:tcPr>
            <w:tcW w:w="8375" w:type="dxa"/>
            <w:gridSpan w:val="7"/>
          </w:tcPr>
          <w:p w:rsidR="00C8632A" w:rsidRPr="00CB2750" w:rsidRDefault="00C8632A" w:rsidP="00E15E58">
            <w:pPr>
              <w:ind w:right="-45"/>
            </w:pPr>
            <w:r w:rsidRPr="00CB2750">
              <w:t>LEVEL OF SUPERVISION</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8375" w:type="dxa"/>
            <w:gridSpan w:val="7"/>
          </w:tcPr>
          <w:p w:rsidR="00C8632A" w:rsidRPr="00CB2750" w:rsidRDefault="00C8632A" w:rsidP="00E15E58">
            <w:pPr>
              <w:ind w:right="-45"/>
              <w:rPr>
                <w:strike/>
              </w:rPr>
            </w:pPr>
            <w:r w:rsidRPr="00CB2750">
              <w:rPr>
                <w:strike/>
              </w:rPr>
              <w:t>1.</w:t>
            </w:r>
            <w:r w:rsidRPr="00CB2750">
              <w:rPr>
                <w:strike/>
              </w:rPr>
              <w:tab/>
              <w:t>Regularly supervised with work checked by supervisor</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8375" w:type="dxa"/>
            <w:gridSpan w:val="7"/>
          </w:tcPr>
          <w:p w:rsidR="00C8632A" w:rsidRPr="00CB2750" w:rsidRDefault="00C8632A" w:rsidP="00E15E58">
            <w:pPr>
              <w:ind w:right="-45"/>
            </w:pPr>
            <w:r w:rsidRPr="00CB2750">
              <w:t>2.</w:t>
            </w:r>
            <w:r w:rsidRPr="00CB2750">
              <w:tab/>
              <w:t>Left to work within established guidelines subject to scrutiny by supervisor</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8375" w:type="dxa"/>
            <w:gridSpan w:val="7"/>
          </w:tcPr>
          <w:p w:rsidR="00C8632A" w:rsidRPr="00CB2750" w:rsidRDefault="00C8632A" w:rsidP="00E15E58">
            <w:pPr>
              <w:ind w:right="-45"/>
              <w:rPr>
                <w:strike/>
              </w:rPr>
            </w:pPr>
            <w:r w:rsidRPr="00CB2750">
              <w:rPr>
                <w:strike/>
              </w:rPr>
              <w:t>3.</w:t>
            </w:r>
            <w:r w:rsidRPr="00CB2750">
              <w:rPr>
                <w:strike/>
              </w:rPr>
              <w:tab/>
              <w:t>Plan own work to ensure the meeting of defined objectives</w:t>
            </w: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p>
        </w:tc>
        <w:tc>
          <w:tcPr>
            <w:tcW w:w="8375" w:type="dxa"/>
            <w:gridSpan w:val="7"/>
          </w:tcPr>
          <w:p w:rsidR="00C8632A" w:rsidRPr="00CB2750" w:rsidRDefault="00C8632A" w:rsidP="00E15E58">
            <w:pPr>
              <w:ind w:right="-45"/>
            </w:pPr>
          </w:p>
        </w:tc>
      </w:tr>
      <w:tr w:rsidR="00C8632A" w:rsidRPr="00CB2750" w:rsidTr="00E15E58">
        <w:tblPrEx>
          <w:tblCellMar>
            <w:top w:w="0" w:type="dxa"/>
            <w:bottom w:w="0" w:type="dxa"/>
          </w:tblCellMar>
        </w:tblPrEx>
        <w:tc>
          <w:tcPr>
            <w:tcW w:w="900" w:type="dxa"/>
          </w:tcPr>
          <w:p w:rsidR="00C8632A" w:rsidRPr="00CB2750" w:rsidRDefault="00C8632A" w:rsidP="00E15E58">
            <w:pPr>
              <w:ind w:right="-45"/>
              <w:rPr>
                <w:b/>
                <w:u w:val="single"/>
              </w:rPr>
            </w:pPr>
          </w:p>
        </w:tc>
        <w:tc>
          <w:tcPr>
            <w:tcW w:w="9095" w:type="dxa"/>
            <w:gridSpan w:val="8"/>
          </w:tcPr>
          <w:p w:rsidR="00C8632A" w:rsidRPr="00CB2750" w:rsidRDefault="00C8632A" w:rsidP="00E15E58">
            <w:pPr>
              <w:ind w:right="-45"/>
              <w:rPr>
                <w:b/>
                <w:u w:val="single"/>
              </w:rPr>
            </w:pPr>
          </w:p>
        </w:tc>
      </w:tr>
      <w:tr w:rsidR="00C8632A" w:rsidRPr="00CB2750" w:rsidTr="00E15E58">
        <w:tblPrEx>
          <w:tblCellMar>
            <w:top w:w="0" w:type="dxa"/>
            <w:bottom w:w="0" w:type="dxa"/>
          </w:tblCellMar>
        </w:tblPrEx>
        <w:tc>
          <w:tcPr>
            <w:tcW w:w="900" w:type="dxa"/>
          </w:tcPr>
          <w:p w:rsidR="00C8632A" w:rsidRPr="00CB2750" w:rsidRDefault="00C8632A" w:rsidP="00E15E58">
            <w:pPr>
              <w:ind w:right="-45"/>
              <w:rPr>
                <w:b/>
                <w:u w:val="single"/>
              </w:rPr>
            </w:pPr>
            <w:r w:rsidRPr="00CB2750">
              <w:rPr>
                <w:b/>
                <w:u w:val="single"/>
              </w:rPr>
              <w:t>4.0</w:t>
            </w:r>
          </w:p>
        </w:tc>
        <w:tc>
          <w:tcPr>
            <w:tcW w:w="9095" w:type="dxa"/>
            <w:gridSpan w:val="8"/>
          </w:tcPr>
          <w:p w:rsidR="00C8632A" w:rsidRPr="00CB2750" w:rsidRDefault="00C8632A" w:rsidP="00E15E58">
            <w:pPr>
              <w:ind w:right="-45"/>
              <w:rPr>
                <w:b/>
                <w:u w:val="single"/>
              </w:rPr>
            </w:pPr>
            <w:r w:rsidRPr="00CB2750">
              <w:rPr>
                <w:b/>
                <w:u w:val="single"/>
              </w:rPr>
              <w:t>SUPERVISION GIVEN</w:t>
            </w:r>
            <w:r w:rsidRPr="00CB2750">
              <w:t xml:space="preserve">:  (excludes those who are </w:t>
            </w:r>
            <w:r w:rsidRPr="00CB2750">
              <w:rPr>
                <w:b/>
                <w:bCs/>
              </w:rPr>
              <w:t>indirectly</w:t>
            </w:r>
            <w:r w:rsidRPr="00CB2750">
              <w:t xml:space="preserve"> supervised ie through others)</w:t>
            </w:r>
          </w:p>
        </w:tc>
      </w:tr>
      <w:tr w:rsidR="00C8632A" w:rsidRPr="00CB2750" w:rsidTr="00E15E58">
        <w:tblPrEx>
          <w:tblCellMar>
            <w:top w:w="0" w:type="dxa"/>
            <w:bottom w:w="0" w:type="dxa"/>
          </w:tblCellMar>
        </w:tblPrEx>
        <w:tc>
          <w:tcPr>
            <w:tcW w:w="900" w:type="dxa"/>
          </w:tcPr>
          <w:p w:rsidR="00C8632A" w:rsidRPr="00CB2750" w:rsidRDefault="00C8632A" w:rsidP="00E15E58">
            <w:pPr>
              <w:ind w:right="-45"/>
              <w:rPr>
                <w:b/>
                <w:u w:val="single"/>
              </w:rPr>
            </w:pPr>
          </w:p>
        </w:tc>
        <w:tc>
          <w:tcPr>
            <w:tcW w:w="9095" w:type="dxa"/>
            <w:gridSpan w:val="8"/>
          </w:tcPr>
          <w:p w:rsidR="00C8632A" w:rsidRPr="00CB2750" w:rsidRDefault="00C8632A" w:rsidP="00E15E58">
            <w:pPr>
              <w:ind w:right="-45"/>
              <w:rPr>
                <w:b/>
                <w:u w:val="single"/>
              </w:rPr>
            </w:pP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pPr>
          </w:p>
        </w:tc>
        <w:tc>
          <w:tcPr>
            <w:tcW w:w="2241" w:type="dxa"/>
            <w:gridSpan w:val="3"/>
            <w:tcBorders>
              <w:top w:val="single" w:sz="4" w:space="0" w:color="auto"/>
              <w:left w:val="single" w:sz="4" w:space="0" w:color="auto"/>
              <w:bottom w:val="single" w:sz="4" w:space="0" w:color="auto"/>
              <w:right w:val="single" w:sz="4" w:space="0" w:color="auto"/>
            </w:tcBorders>
          </w:tcPr>
          <w:p w:rsidR="00C8632A" w:rsidRPr="00CB2750" w:rsidRDefault="00C8632A" w:rsidP="00E15E58">
            <w:pPr>
              <w:ind w:right="-45"/>
              <w:rPr>
                <w:b/>
                <w:bCs/>
              </w:rPr>
            </w:pPr>
            <w:r w:rsidRPr="00CB2750">
              <w:rPr>
                <w:b/>
                <w:bCs/>
              </w:rPr>
              <w:t>Post Title</w:t>
            </w:r>
          </w:p>
        </w:tc>
        <w:tc>
          <w:tcPr>
            <w:tcW w:w="2502" w:type="dxa"/>
            <w:gridSpan w:val="2"/>
            <w:tcBorders>
              <w:top w:val="single" w:sz="4" w:space="0" w:color="auto"/>
              <w:left w:val="single" w:sz="4" w:space="0" w:color="auto"/>
              <w:bottom w:val="single" w:sz="4" w:space="0" w:color="auto"/>
              <w:right w:val="single" w:sz="4" w:space="0" w:color="auto"/>
            </w:tcBorders>
          </w:tcPr>
          <w:p w:rsidR="00C8632A" w:rsidRPr="00CB2750" w:rsidRDefault="00C8632A" w:rsidP="00E15E58">
            <w:pPr>
              <w:pStyle w:val="Heading4"/>
              <w:rPr>
                <w:b/>
                <w:i w:val="0"/>
                <w:u w:val="none"/>
              </w:rPr>
            </w:pPr>
            <w:r w:rsidRPr="00CB2750">
              <w:rPr>
                <w:b/>
                <w:i w:val="0"/>
                <w:u w:val="none"/>
              </w:rPr>
              <w:t>Grade</w:t>
            </w:r>
          </w:p>
        </w:tc>
        <w:tc>
          <w:tcPr>
            <w:tcW w:w="2502" w:type="dxa"/>
            <w:gridSpan w:val="2"/>
            <w:tcBorders>
              <w:top w:val="single" w:sz="4" w:space="0" w:color="auto"/>
              <w:left w:val="single" w:sz="4" w:space="0" w:color="auto"/>
              <w:bottom w:val="single" w:sz="4" w:space="0" w:color="auto"/>
              <w:right w:val="single" w:sz="4" w:space="0" w:color="auto"/>
            </w:tcBorders>
          </w:tcPr>
          <w:p w:rsidR="00C8632A" w:rsidRPr="00CB2750" w:rsidRDefault="00C8632A" w:rsidP="00E15E58">
            <w:pPr>
              <w:pStyle w:val="Heading4"/>
              <w:rPr>
                <w:b/>
                <w:i w:val="0"/>
                <w:u w:val="none"/>
              </w:rPr>
            </w:pPr>
            <w:r w:rsidRPr="00CB2750">
              <w:rPr>
                <w:b/>
                <w:i w:val="0"/>
                <w:u w:val="none"/>
              </w:rPr>
              <w:t>No of Posts</w:t>
            </w:r>
          </w:p>
        </w:tc>
        <w:tc>
          <w:tcPr>
            <w:tcW w:w="1850" w:type="dxa"/>
            <w:tcBorders>
              <w:top w:val="single" w:sz="4" w:space="0" w:color="auto"/>
              <w:left w:val="single" w:sz="4" w:space="0" w:color="auto"/>
              <w:bottom w:val="single" w:sz="4" w:space="0" w:color="auto"/>
              <w:right w:val="single" w:sz="4" w:space="0" w:color="auto"/>
            </w:tcBorders>
          </w:tcPr>
          <w:p w:rsidR="00C8632A" w:rsidRPr="00CB2750" w:rsidRDefault="00C8632A" w:rsidP="00E15E58">
            <w:pPr>
              <w:ind w:right="-331"/>
              <w:jc w:val="both"/>
              <w:rPr>
                <w:b/>
                <w:bCs/>
              </w:rPr>
            </w:pPr>
            <w:r w:rsidRPr="00CB2750">
              <w:rPr>
                <w:b/>
                <w:bCs/>
              </w:rPr>
              <w:t>Level of</w:t>
            </w:r>
          </w:p>
          <w:p w:rsidR="00C8632A" w:rsidRPr="00CB2750" w:rsidRDefault="00C8632A" w:rsidP="00E15E58">
            <w:pPr>
              <w:ind w:right="-331"/>
              <w:jc w:val="both"/>
              <w:rPr>
                <w:b/>
                <w:bCs/>
              </w:rPr>
            </w:pPr>
            <w:r w:rsidRPr="00CB2750">
              <w:rPr>
                <w:b/>
                <w:bCs/>
              </w:rPr>
              <w:t xml:space="preserve">Supervision </w:t>
            </w:r>
          </w:p>
          <w:p w:rsidR="00C8632A" w:rsidRPr="00CB2750" w:rsidRDefault="00C8632A" w:rsidP="00E15E58">
            <w:pPr>
              <w:ind w:right="-331"/>
              <w:jc w:val="both"/>
              <w:rPr>
                <w:b/>
                <w:bCs/>
              </w:rPr>
            </w:pPr>
            <w:r w:rsidRPr="00CB2750">
              <w:rPr>
                <w:b/>
                <w:bCs/>
              </w:rPr>
              <w:t>(as in 3.2</w:t>
            </w:r>
          </w:p>
          <w:p w:rsidR="00C8632A" w:rsidRPr="00CB2750" w:rsidRDefault="00C8632A" w:rsidP="00E15E58">
            <w:pPr>
              <w:ind w:right="-331"/>
              <w:jc w:val="both"/>
              <w:rPr>
                <w:b/>
                <w:bCs/>
              </w:rPr>
            </w:pPr>
            <w:r w:rsidRPr="00CB2750">
              <w:rPr>
                <w:b/>
                <w:bCs/>
              </w:rPr>
              <w:t>above)</w:t>
            </w:r>
          </w:p>
          <w:p w:rsidR="00C8632A" w:rsidRPr="00CB2750" w:rsidRDefault="00C8632A" w:rsidP="00E15E58">
            <w:pPr>
              <w:ind w:right="-331"/>
              <w:jc w:val="both"/>
              <w:rPr>
                <w:b/>
                <w:bCs/>
              </w:rPr>
            </w:pPr>
          </w:p>
        </w:tc>
      </w:tr>
      <w:tr w:rsidR="00C8632A" w:rsidRPr="00CB2750" w:rsidTr="00E15E58">
        <w:tblPrEx>
          <w:tblCellMar>
            <w:top w:w="0" w:type="dxa"/>
            <w:bottom w:w="0" w:type="dxa"/>
          </w:tblCellMar>
        </w:tblPrEx>
        <w:trPr>
          <w:cantSplit/>
          <w:trHeight w:val="611"/>
        </w:trPr>
        <w:tc>
          <w:tcPr>
            <w:tcW w:w="900" w:type="dxa"/>
          </w:tcPr>
          <w:p w:rsidR="00C8632A" w:rsidRPr="00CB2750" w:rsidRDefault="00C8632A" w:rsidP="00E15E58">
            <w:pPr>
              <w:ind w:right="-45"/>
              <w:rPr>
                <w:b/>
                <w:u w:val="single"/>
              </w:rPr>
            </w:pPr>
          </w:p>
        </w:tc>
        <w:tc>
          <w:tcPr>
            <w:tcW w:w="2241" w:type="dxa"/>
            <w:gridSpan w:val="3"/>
            <w:tcBorders>
              <w:top w:val="single" w:sz="4" w:space="0" w:color="auto"/>
              <w:left w:val="single" w:sz="4" w:space="0" w:color="auto"/>
              <w:bottom w:val="single" w:sz="4" w:space="0" w:color="auto"/>
              <w:right w:val="single" w:sz="4" w:space="0" w:color="auto"/>
            </w:tcBorders>
          </w:tcPr>
          <w:p w:rsidR="00C8632A" w:rsidRPr="00CB2750" w:rsidRDefault="00C8632A" w:rsidP="00E15E58">
            <w:pPr>
              <w:ind w:right="-45"/>
            </w:pPr>
          </w:p>
        </w:tc>
        <w:tc>
          <w:tcPr>
            <w:tcW w:w="2502" w:type="dxa"/>
            <w:gridSpan w:val="2"/>
            <w:tcBorders>
              <w:top w:val="single" w:sz="4" w:space="0" w:color="auto"/>
              <w:left w:val="single" w:sz="4" w:space="0" w:color="auto"/>
              <w:bottom w:val="single" w:sz="4" w:space="0" w:color="auto"/>
              <w:right w:val="single" w:sz="4" w:space="0" w:color="auto"/>
            </w:tcBorders>
          </w:tcPr>
          <w:p w:rsidR="00C8632A" w:rsidRPr="00CB2750" w:rsidRDefault="00C8632A" w:rsidP="00E15E58">
            <w:pPr>
              <w:ind w:right="-45"/>
            </w:pPr>
          </w:p>
        </w:tc>
        <w:tc>
          <w:tcPr>
            <w:tcW w:w="2502" w:type="dxa"/>
            <w:gridSpan w:val="2"/>
            <w:tcBorders>
              <w:top w:val="single" w:sz="4" w:space="0" w:color="auto"/>
              <w:left w:val="single" w:sz="4" w:space="0" w:color="auto"/>
              <w:bottom w:val="single" w:sz="4" w:space="0" w:color="auto"/>
              <w:right w:val="single" w:sz="4" w:space="0" w:color="auto"/>
            </w:tcBorders>
          </w:tcPr>
          <w:p w:rsidR="00C8632A" w:rsidRPr="00CB2750" w:rsidRDefault="00C8632A" w:rsidP="00E15E58">
            <w:pPr>
              <w:ind w:right="-45"/>
            </w:pPr>
          </w:p>
        </w:tc>
        <w:tc>
          <w:tcPr>
            <w:tcW w:w="1850" w:type="dxa"/>
            <w:tcBorders>
              <w:top w:val="single" w:sz="4" w:space="0" w:color="auto"/>
              <w:left w:val="single" w:sz="4" w:space="0" w:color="auto"/>
              <w:bottom w:val="single" w:sz="4" w:space="0" w:color="auto"/>
              <w:right w:val="single" w:sz="4" w:space="0" w:color="auto"/>
            </w:tcBorders>
          </w:tcPr>
          <w:p w:rsidR="00C8632A" w:rsidRPr="00CB2750" w:rsidRDefault="00C8632A" w:rsidP="00E15E58">
            <w:pPr>
              <w:ind w:right="-45"/>
            </w:pPr>
          </w:p>
        </w:tc>
      </w:tr>
      <w:tr w:rsidR="00C8632A" w:rsidRPr="00CB2750" w:rsidTr="00E15E58">
        <w:tblPrEx>
          <w:tblCellMar>
            <w:top w:w="0" w:type="dxa"/>
            <w:bottom w:w="0" w:type="dxa"/>
          </w:tblCellMar>
        </w:tblPrEx>
        <w:trPr>
          <w:cantSplit/>
        </w:trPr>
        <w:tc>
          <w:tcPr>
            <w:tcW w:w="900" w:type="dxa"/>
          </w:tcPr>
          <w:p w:rsidR="00C8632A" w:rsidRPr="00CB2750" w:rsidRDefault="00C8632A" w:rsidP="00E15E58">
            <w:pPr>
              <w:ind w:right="-45"/>
              <w:rPr>
                <w:b/>
                <w:u w:val="single"/>
              </w:rPr>
            </w:pPr>
          </w:p>
        </w:tc>
        <w:tc>
          <w:tcPr>
            <w:tcW w:w="2241" w:type="dxa"/>
            <w:gridSpan w:val="3"/>
          </w:tcPr>
          <w:p w:rsidR="00C8632A" w:rsidRPr="00CB2750" w:rsidRDefault="00C8632A" w:rsidP="00E15E58">
            <w:pPr>
              <w:ind w:right="-45"/>
              <w:rPr>
                <w:b/>
                <w:u w:val="single"/>
              </w:rPr>
            </w:pPr>
          </w:p>
        </w:tc>
        <w:tc>
          <w:tcPr>
            <w:tcW w:w="2502" w:type="dxa"/>
            <w:gridSpan w:val="2"/>
          </w:tcPr>
          <w:p w:rsidR="00C8632A" w:rsidRPr="00CB2750" w:rsidRDefault="00C8632A" w:rsidP="00E15E58">
            <w:pPr>
              <w:ind w:right="-45"/>
              <w:rPr>
                <w:b/>
                <w:u w:val="single"/>
              </w:rPr>
            </w:pPr>
          </w:p>
        </w:tc>
        <w:tc>
          <w:tcPr>
            <w:tcW w:w="2502" w:type="dxa"/>
            <w:gridSpan w:val="2"/>
          </w:tcPr>
          <w:p w:rsidR="00C8632A" w:rsidRPr="00CB2750" w:rsidRDefault="00C8632A" w:rsidP="00E15E58">
            <w:pPr>
              <w:ind w:right="-45"/>
              <w:rPr>
                <w:b/>
                <w:u w:val="single"/>
              </w:rPr>
            </w:pPr>
          </w:p>
        </w:tc>
        <w:tc>
          <w:tcPr>
            <w:tcW w:w="1850" w:type="dxa"/>
          </w:tcPr>
          <w:p w:rsidR="00C8632A" w:rsidRPr="00CB2750" w:rsidRDefault="00C8632A" w:rsidP="00E15E58">
            <w:pPr>
              <w:ind w:right="-45"/>
              <w:rPr>
                <w:b/>
                <w:u w:val="single"/>
              </w:rPr>
            </w:pPr>
          </w:p>
        </w:tc>
      </w:tr>
      <w:tr w:rsidR="00C8632A" w:rsidRPr="00CB2750" w:rsidTr="00E15E58">
        <w:tblPrEx>
          <w:tblCellMar>
            <w:top w:w="0" w:type="dxa"/>
            <w:bottom w:w="0" w:type="dxa"/>
          </w:tblCellMar>
        </w:tblPrEx>
        <w:tc>
          <w:tcPr>
            <w:tcW w:w="900" w:type="dxa"/>
          </w:tcPr>
          <w:p w:rsidR="00C8632A" w:rsidRPr="00CB2750" w:rsidRDefault="00C8632A" w:rsidP="00E15E58">
            <w:pPr>
              <w:ind w:right="-45"/>
              <w:rPr>
                <w:b/>
                <w:u w:val="single"/>
              </w:rPr>
            </w:pPr>
          </w:p>
        </w:tc>
        <w:tc>
          <w:tcPr>
            <w:tcW w:w="9095" w:type="dxa"/>
            <w:gridSpan w:val="8"/>
          </w:tcPr>
          <w:p w:rsidR="00C8632A" w:rsidRPr="00CB2750" w:rsidRDefault="00C8632A" w:rsidP="00E15E58">
            <w:pPr>
              <w:numPr>
                <w:ilvl w:val="0"/>
                <w:numId w:val="1"/>
              </w:numPr>
              <w:ind w:right="-45"/>
              <w:rPr>
                <w:b/>
                <w:u w:val="single"/>
              </w:rPr>
            </w:pPr>
            <w:r w:rsidRPr="00CB2750">
              <w:t>Use 1, 2 or 3 as in 3.2</w:t>
            </w:r>
          </w:p>
          <w:p w:rsidR="00C8632A" w:rsidRPr="00CB2750" w:rsidRDefault="00C8632A" w:rsidP="00E15E58">
            <w:pPr>
              <w:ind w:right="-45"/>
              <w:rPr>
                <w:b/>
                <w:u w:val="single"/>
              </w:rPr>
            </w:pPr>
          </w:p>
        </w:tc>
      </w:tr>
      <w:tr w:rsidR="00C8632A" w:rsidRPr="00CB2750" w:rsidTr="00E15E58">
        <w:tblPrEx>
          <w:tblCellMar>
            <w:top w:w="0" w:type="dxa"/>
            <w:bottom w:w="0" w:type="dxa"/>
          </w:tblCellMar>
        </w:tblPrEx>
        <w:tc>
          <w:tcPr>
            <w:tcW w:w="900" w:type="dxa"/>
          </w:tcPr>
          <w:p w:rsidR="00C8632A" w:rsidRPr="00CB2750" w:rsidRDefault="00C8632A" w:rsidP="00E15E58">
            <w:pPr>
              <w:ind w:right="-45"/>
              <w:rPr>
                <w:b/>
                <w:u w:val="single"/>
              </w:rPr>
            </w:pPr>
            <w:r w:rsidRPr="00CB2750">
              <w:rPr>
                <w:b/>
                <w:u w:val="single"/>
              </w:rPr>
              <w:t>5.0</w:t>
            </w:r>
          </w:p>
        </w:tc>
        <w:tc>
          <w:tcPr>
            <w:tcW w:w="9095" w:type="dxa"/>
            <w:gridSpan w:val="8"/>
          </w:tcPr>
          <w:p w:rsidR="00C8632A" w:rsidRPr="00CB2750" w:rsidRDefault="00C8632A" w:rsidP="00E15E58">
            <w:pPr>
              <w:ind w:right="-45"/>
              <w:rPr>
                <w:b/>
                <w:u w:val="single"/>
              </w:rPr>
            </w:pPr>
            <w:r w:rsidRPr="00CB2750">
              <w:rPr>
                <w:b/>
                <w:u w:val="single"/>
              </w:rPr>
              <w:t>SPECIAL CONDITIONS:</w:t>
            </w:r>
          </w:p>
          <w:p w:rsidR="00C8632A" w:rsidRPr="00CB2750" w:rsidRDefault="00C8632A" w:rsidP="00E15E58">
            <w:pPr>
              <w:ind w:right="-45"/>
              <w:rPr>
                <w:b/>
                <w:u w:val="single"/>
              </w:rPr>
            </w:pPr>
          </w:p>
        </w:tc>
      </w:tr>
      <w:tr w:rsidR="00C8632A" w:rsidRPr="00CB2750" w:rsidTr="00E15E58">
        <w:tblPrEx>
          <w:tblCellMar>
            <w:top w:w="0" w:type="dxa"/>
            <w:bottom w:w="0" w:type="dxa"/>
          </w:tblCellMar>
        </w:tblPrEx>
        <w:tc>
          <w:tcPr>
            <w:tcW w:w="900" w:type="dxa"/>
          </w:tcPr>
          <w:p w:rsidR="00C8632A" w:rsidRPr="00CB2750" w:rsidRDefault="00C8632A" w:rsidP="00E15E58">
            <w:pPr>
              <w:ind w:right="-45"/>
              <w:rPr>
                <w:b/>
              </w:rPr>
            </w:pPr>
          </w:p>
        </w:tc>
        <w:tc>
          <w:tcPr>
            <w:tcW w:w="720" w:type="dxa"/>
          </w:tcPr>
          <w:p w:rsidR="00C8632A" w:rsidRPr="00CB2750" w:rsidRDefault="00C8632A" w:rsidP="00E15E58">
            <w:pPr>
              <w:ind w:right="-45"/>
              <w:rPr>
                <w:b/>
              </w:rPr>
            </w:pPr>
            <w:r w:rsidRPr="00CB2750">
              <w:rPr>
                <w:b/>
              </w:rPr>
              <w:t>5.1</w:t>
            </w:r>
          </w:p>
        </w:tc>
        <w:tc>
          <w:tcPr>
            <w:tcW w:w="8375" w:type="dxa"/>
            <w:gridSpan w:val="7"/>
          </w:tcPr>
          <w:p w:rsidR="00C8632A" w:rsidRPr="00CB2750" w:rsidRDefault="00C8632A" w:rsidP="00E15E58">
            <w:pPr>
              <w:ind w:right="-45"/>
              <w:rPr>
                <w:b/>
              </w:rPr>
            </w:pPr>
            <w:r w:rsidRPr="00CB2750">
              <w:rPr>
                <w:b/>
              </w:rPr>
              <w:t>See the Education (Specified Work and Registration) (</w:t>
            </w:r>
            <w:smartTag w:uri="urn:schemas-microsoft-com:office:smarttags" w:element="place">
              <w:smartTag w:uri="urn:schemas-microsoft-com:office:smarttags" w:element="country-region">
                <w:r w:rsidRPr="00CB2750">
                  <w:rPr>
                    <w:b/>
                  </w:rPr>
                  <w:t>England</w:t>
                </w:r>
              </w:smartTag>
            </w:smartTag>
            <w:r w:rsidRPr="00CB2750">
              <w:rPr>
                <w:b/>
              </w:rPr>
              <w:t>) Regulations 2003 and Guidance for Schools on Cover Supervision</w:t>
            </w:r>
          </w:p>
        </w:tc>
      </w:tr>
      <w:tr w:rsidR="00C8632A" w:rsidRPr="00CB2750" w:rsidTr="00E15E58">
        <w:tblPrEx>
          <w:tblCellMar>
            <w:top w:w="0" w:type="dxa"/>
            <w:bottom w:w="0" w:type="dxa"/>
          </w:tblCellMar>
        </w:tblPrEx>
        <w:tc>
          <w:tcPr>
            <w:tcW w:w="9995" w:type="dxa"/>
            <w:gridSpan w:val="9"/>
          </w:tcPr>
          <w:p w:rsidR="00C8632A" w:rsidRPr="00CB2750" w:rsidRDefault="00C8632A" w:rsidP="00E15E58">
            <w:pPr>
              <w:ind w:right="-45"/>
              <w:rPr>
                <w:b/>
                <w:u w:val="single"/>
              </w:rPr>
            </w:pPr>
            <w:r w:rsidRPr="00CB2750">
              <w:rPr>
                <w:b/>
                <w:u w:val="single"/>
              </w:rPr>
              <w:t>Within the grade and job description of each level the exact focus of the role will be decided at school level and will take into account the needs of the school as well as the experience and development needs of the member of staff.</w:t>
            </w:r>
          </w:p>
        </w:tc>
      </w:tr>
    </w:tbl>
    <w:p w:rsidR="00C8632A" w:rsidRPr="00CB2750" w:rsidRDefault="00C8632A" w:rsidP="00C8632A">
      <w:pPr>
        <w:ind w:right="-331"/>
        <w:jc w:val="both"/>
        <w:rPr>
          <w:b/>
        </w:rPr>
      </w:pPr>
    </w:p>
    <w:p w:rsidR="00C8632A" w:rsidRPr="00CB2750" w:rsidRDefault="00C8632A" w:rsidP="00C8632A">
      <w:pPr>
        <w:ind w:right="-331"/>
        <w:jc w:val="both"/>
        <w:rPr>
          <w:b/>
        </w:rPr>
      </w:pPr>
    </w:p>
    <w:p w:rsidR="00C8632A" w:rsidRPr="00CB2750" w:rsidRDefault="00C8632A" w:rsidP="00C8632A">
      <w:pPr>
        <w:ind w:right="-331"/>
        <w:jc w:val="both"/>
        <w:rPr>
          <w:b/>
        </w:rPr>
        <w:sectPr w:rsidR="00C8632A" w:rsidRPr="00CB2750">
          <w:pgSz w:w="11909" w:h="16834" w:code="9"/>
          <w:pgMar w:top="720" w:right="1021" w:bottom="720" w:left="1021" w:header="720" w:footer="720" w:gutter="0"/>
          <w:cols w:space="720"/>
          <w:titlePg/>
        </w:sectPr>
      </w:pPr>
    </w:p>
    <w:p w:rsidR="00C8632A" w:rsidRPr="00CB2750" w:rsidRDefault="00C8632A" w:rsidP="00C8632A">
      <w:pPr>
        <w:tabs>
          <w:tab w:val="left" w:pos="1418"/>
        </w:tabs>
        <w:spacing w:line="240" w:lineRule="exact"/>
        <w:ind w:right="-605"/>
      </w:pPr>
      <w:r w:rsidRPr="00CB2750">
        <w:lastRenderedPageBreak/>
        <w:tab/>
      </w:r>
      <w:r w:rsidRPr="00CB2750">
        <w:tab/>
      </w:r>
      <w:r w:rsidRPr="00CB2750">
        <w:tab/>
      </w:r>
      <w:r w:rsidRPr="00CB2750">
        <w:tab/>
      </w:r>
      <w:r w:rsidRPr="00CB2750">
        <w:tab/>
      </w:r>
      <w:r w:rsidRPr="00CB2750">
        <w:tab/>
      </w:r>
      <w:r w:rsidRPr="00CB2750">
        <w:tab/>
      </w:r>
      <w:r w:rsidRPr="00CB2750">
        <w:tab/>
      </w:r>
      <w:r w:rsidRPr="00CB2750">
        <w:tab/>
      </w:r>
    </w:p>
    <w:tbl>
      <w:tblPr>
        <w:tblW w:w="0" w:type="auto"/>
        <w:tblLayout w:type="fixed"/>
        <w:tblLook w:val="0000" w:firstRow="0" w:lastRow="0" w:firstColumn="0" w:lastColumn="0" w:noHBand="0" w:noVBand="0"/>
      </w:tblPr>
      <w:tblGrid>
        <w:gridCol w:w="675"/>
        <w:gridCol w:w="873"/>
        <w:gridCol w:w="4089"/>
        <w:gridCol w:w="1275"/>
        <w:gridCol w:w="3119"/>
      </w:tblGrid>
      <w:tr w:rsidR="00C8632A" w:rsidRPr="00CB2750" w:rsidTr="00E15E58">
        <w:tblPrEx>
          <w:tblCellMar>
            <w:top w:w="0" w:type="dxa"/>
            <w:bottom w:w="0" w:type="dxa"/>
          </w:tblCellMar>
        </w:tblPrEx>
        <w:tc>
          <w:tcPr>
            <w:tcW w:w="675" w:type="dxa"/>
          </w:tcPr>
          <w:p w:rsidR="00C8632A" w:rsidRPr="00CB2750" w:rsidRDefault="00C8632A" w:rsidP="00E15E58">
            <w:pPr>
              <w:ind w:right="-45"/>
              <w:rPr>
                <w:b/>
                <w:u w:val="single"/>
              </w:rPr>
            </w:pPr>
          </w:p>
        </w:tc>
        <w:tc>
          <w:tcPr>
            <w:tcW w:w="9356" w:type="dxa"/>
            <w:gridSpan w:val="4"/>
          </w:tcPr>
          <w:p w:rsidR="00C8632A" w:rsidRPr="00415F9D" w:rsidRDefault="00C8632A" w:rsidP="00E15E58">
            <w:pPr>
              <w:pStyle w:val="Heading3"/>
              <w:rPr>
                <w:b/>
                <w:sz w:val="24"/>
              </w:rPr>
            </w:pPr>
            <w:bookmarkStart w:id="1" w:name="_Toc226864003"/>
            <w:bookmarkStart w:id="2" w:name="_Toc226864252"/>
            <w:bookmarkStart w:id="3" w:name="_Toc230418159"/>
            <w:bookmarkStart w:id="4" w:name="_Toc230418427"/>
            <w:r w:rsidRPr="00415F9D">
              <w:rPr>
                <w:b/>
                <w:sz w:val="24"/>
              </w:rPr>
              <w:t>PERSON SPECIFICATION</w:t>
            </w:r>
            <w:bookmarkEnd w:id="1"/>
            <w:bookmarkEnd w:id="2"/>
            <w:bookmarkEnd w:id="3"/>
            <w:bookmarkEnd w:id="4"/>
          </w:p>
        </w:tc>
      </w:tr>
      <w:tr w:rsidR="00C8632A" w:rsidRPr="00CB2750" w:rsidTr="00E15E58">
        <w:tblPrEx>
          <w:tblCellMar>
            <w:top w:w="0" w:type="dxa"/>
            <w:bottom w:w="0" w:type="dxa"/>
          </w:tblCellMar>
        </w:tblPrEx>
        <w:trPr>
          <w:cantSplit/>
        </w:trPr>
        <w:tc>
          <w:tcPr>
            <w:tcW w:w="1548" w:type="dxa"/>
            <w:gridSpan w:val="2"/>
          </w:tcPr>
          <w:p w:rsidR="00C8632A" w:rsidRPr="00CB2750" w:rsidRDefault="00C8632A" w:rsidP="00E15E58">
            <w:pPr>
              <w:ind w:right="-45"/>
              <w:rPr>
                <w:b/>
              </w:rPr>
            </w:pPr>
          </w:p>
        </w:tc>
        <w:tc>
          <w:tcPr>
            <w:tcW w:w="4089" w:type="dxa"/>
          </w:tcPr>
          <w:p w:rsidR="00C8632A" w:rsidRPr="00CB2750" w:rsidRDefault="00C8632A" w:rsidP="00E15E58"/>
        </w:tc>
        <w:tc>
          <w:tcPr>
            <w:tcW w:w="1275" w:type="dxa"/>
          </w:tcPr>
          <w:p w:rsidR="00C8632A" w:rsidRPr="00CB2750" w:rsidRDefault="00C8632A" w:rsidP="00E15E58">
            <w:pPr>
              <w:ind w:right="-45"/>
              <w:rPr>
                <w:b/>
              </w:rPr>
            </w:pPr>
          </w:p>
        </w:tc>
        <w:tc>
          <w:tcPr>
            <w:tcW w:w="3119" w:type="dxa"/>
          </w:tcPr>
          <w:p w:rsidR="00C8632A" w:rsidRPr="00CB2750" w:rsidRDefault="00C8632A" w:rsidP="00E15E58">
            <w:pPr>
              <w:ind w:right="403"/>
            </w:pPr>
          </w:p>
        </w:tc>
      </w:tr>
      <w:tr w:rsidR="00C8632A" w:rsidRPr="00CB2750" w:rsidTr="00E15E58">
        <w:tblPrEx>
          <w:tblCellMar>
            <w:top w:w="0" w:type="dxa"/>
            <w:bottom w:w="0" w:type="dxa"/>
          </w:tblCellMar>
        </w:tblPrEx>
        <w:trPr>
          <w:cantSplit/>
        </w:trPr>
        <w:tc>
          <w:tcPr>
            <w:tcW w:w="1548" w:type="dxa"/>
            <w:gridSpan w:val="2"/>
          </w:tcPr>
          <w:p w:rsidR="00C8632A" w:rsidRPr="00CB2750" w:rsidRDefault="00C8632A" w:rsidP="00E15E58">
            <w:pPr>
              <w:ind w:right="-45"/>
              <w:rPr>
                <w:b/>
              </w:rPr>
            </w:pPr>
            <w:r w:rsidRPr="00CB2750">
              <w:rPr>
                <w:b/>
              </w:rPr>
              <w:t>Job Title:</w:t>
            </w:r>
          </w:p>
        </w:tc>
        <w:tc>
          <w:tcPr>
            <w:tcW w:w="4089" w:type="dxa"/>
          </w:tcPr>
          <w:p w:rsidR="00C8632A" w:rsidRPr="00CB2750" w:rsidRDefault="00C8632A" w:rsidP="00E15E58">
            <w:r w:rsidRPr="00CB2750">
              <w:t>Teaching Assistant Level 3</w:t>
            </w:r>
          </w:p>
        </w:tc>
        <w:tc>
          <w:tcPr>
            <w:tcW w:w="1275" w:type="dxa"/>
          </w:tcPr>
          <w:p w:rsidR="00C8632A" w:rsidRPr="00CB2750" w:rsidRDefault="00C8632A" w:rsidP="00E15E58">
            <w:pPr>
              <w:ind w:right="-45"/>
              <w:rPr>
                <w:b/>
              </w:rPr>
            </w:pPr>
            <w:r w:rsidRPr="00CB2750">
              <w:rPr>
                <w:b/>
              </w:rPr>
              <w:t>Job No:</w:t>
            </w:r>
          </w:p>
        </w:tc>
        <w:tc>
          <w:tcPr>
            <w:tcW w:w="3119" w:type="dxa"/>
          </w:tcPr>
          <w:p w:rsidR="00C8632A" w:rsidRPr="00CB2750" w:rsidRDefault="00C8632A" w:rsidP="00E15E58">
            <w:pPr>
              <w:pStyle w:val="Heading5"/>
            </w:pPr>
          </w:p>
        </w:tc>
      </w:tr>
      <w:tr w:rsidR="00C8632A" w:rsidRPr="00CB2750" w:rsidTr="00E15E58">
        <w:tblPrEx>
          <w:tblCellMar>
            <w:top w:w="0" w:type="dxa"/>
            <w:bottom w:w="0" w:type="dxa"/>
          </w:tblCellMar>
        </w:tblPrEx>
        <w:tc>
          <w:tcPr>
            <w:tcW w:w="675" w:type="dxa"/>
          </w:tcPr>
          <w:p w:rsidR="00C8632A" w:rsidRPr="00CB2750" w:rsidRDefault="00C8632A" w:rsidP="00E15E58">
            <w:pPr>
              <w:ind w:right="-45"/>
              <w:rPr>
                <w:b/>
              </w:rPr>
            </w:pPr>
          </w:p>
        </w:tc>
        <w:tc>
          <w:tcPr>
            <w:tcW w:w="9356" w:type="dxa"/>
            <w:gridSpan w:val="4"/>
          </w:tcPr>
          <w:p w:rsidR="00C8632A" w:rsidRPr="00CB2750" w:rsidRDefault="00C8632A" w:rsidP="00E15E58">
            <w:pPr>
              <w:ind w:right="-45"/>
              <w:rPr>
                <w:b/>
              </w:rPr>
            </w:pPr>
          </w:p>
        </w:tc>
      </w:tr>
      <w:tr w:rsidR="00C8632A" w:rsidRPr="00CB2750" w:rsidTr="00E15E58">
        <w:tblPrEx>
          <w:tblCellMar>
            <w:top w:w="0" w:type="dxa"/>
            <w:bottom w:w="0" w:type="dxa"/>
          </w:tblCellMar>
        </w:tblPrEx>
        <w:trPr>
          <w:cantSplit/>
        </w:trPr>
        <w:tc>
          <w:tcPr>
            <w:tcW w:w="1548" w:type="dxa"/>
            <w:gridSpan w:val="2"/>
          </w:tcPr>
          <w:p w:rsidR="00C8632A" w:rsidRPr="00CB2750" w:rsidRDefault="00C8632A" w:rsidP="00E15E58">
            <w:pPr>
              <w:ind w:right="-45"/>
              <w:rPr>
                <w:b/>
              </w:rPr>
            </w:pPr>
            <w:r w:rsidRPr="00CB2750">
              <w:rPr>
                <w:b/>
              </w:rPr>
              <w:t>Grade:</w:t>
            </w:r>
          </w:p>
        </w:tc>
        <w:tc>
          <w:tcPr>
            <w:tcW w:w="4089" w:type="dxa"/>
          </w:tcPr>
          <w:p w:rsidR="00C8632A" w:rsidRPr="00CB2750" w:rsidRDefault="00C8632A" w:rsidP="00E15E58">
            <w:pPr>
              <w:ind w:right="-45"/>
            </w:pPr>
            <w:r w:rsidRPr="00CB2750">
              <w:t>GR3</w:t>
            </w:r>
          </w:p>
        </w:tc>
        <w:tc>
          <w:tcPr>
            <w:tcW w:w="1275" w:type="dxa"/>
          </w:tcPr>
          <w:p w:rsidR="00C8632A" w:rsidRPr="00CB2750" w:rsidRDefault="00C8632A" w:rsidP="00E15E58">
            <w:pPr>
              <w:ind w:right="-45"/>
              <w:rPr>
                <w:b/>
              </w:rPr>
            </w:pPr>
            <w:r w:rsidRPr="00CB2750">
              <w:rPr>
                <w:b/>
              </w:rPr>
              <w:t>Division:</w:t>
            </w:r>
          </w:p>
        </w:tc>
        <w:tc>
          <w:tcPr>
            <w:tcW w:w="3119" w:type="dxa"/>
          </w:tcPr>
          <w:p w:rsidR="00C8632A" w:rsidRPr="00CB2750" w:rsidRDefault="00C8632A" w:rsidP="00E15E58">
            <w:pPr>
              <w:ind w:right="-45"/>
            </w:pPr>
          </w:p>
        </w:tc>
      </w:tr>
      <w:tr w:rsidR="00C8632A" w:rsidRPr="00CB2750" w:rsidTr="00E15E58">
        <w:tblPrEx>
          <w:tblCellMar>
            <w:top w:w="0" w:type="dxa"/>
            <w:bottom w:w="0" w:type="dxa"/>
          </w:tblCellMar>
        </w:tblPrEx>
        <w:tc>
          <w:tcPr>
            <w:tcW w:w="675" w:type="dxa"/>
          </w:tcPr>
          <w:p w:rsidR="00C8632A" w:rsidRPr="00CB2750" w:rsidRDefault="00C8632A" w:rsidP="00E15E58">
            <w:pPr>
              <w:ind w:right="-45"/>
              <w:rPr>
                <w:b/>
                <w:u w:val="single"/>
              </w:rPr>
            </w:pPr>
          </w:p>
        </w:tc>
        <w:tc>
          <w:tcPr>
            <w:tcW w:w="9356" w:type="dxa"/>
            <w:gridSpan w:val="4"/>
          </w:tcPr>
          <w:p w:rsidR="00C8632A" w:rsidRPr="00CB2750" w:rsidRDefault="00C8632A" w:rsidP="00E15E58">
            <w:pPr>
              <w:ind w:right="-45"/>
              <w:rPr>
                <w:b/>
                <w:u w:val="single"/>
              </w:rPr>
            </w:pPr>
          </w:p>
        </w:tc>
      </w:tr>
      <w:tr w:rsidR="00C8632A" w:rsidRPr="00CB2750" w:rsidTr="00E15E58">
        <w:tblPrEx>
          <w:tblCellMar>
            <w:top w:w="0" w:type="dxa"/>
            <w:bottom w:w="0" w:type="dxa"/>
          </w:tblCellMar>
        </w:tblPrEx>
        <w:trPr>
          <w:cantSplit/>
        </w:trPr>
        <w:tc>
          <w:tcPr>
            <w:tcW w:w="1548" w:type="dxa"/>
            <w:gridSpan w:val="2"/>
          </w:tcPr>
          <w:p w:rsidR="00C8632A" w:rsidRPr="00CB2750" w:rsidRDefault="00C8632A" w:rsidP="00E15E58">
            <w:pPr>
              <w:ind w:right="-45"/>
              <w:rPr>
                <w:b/>
              </w:rPr>
            </w:pPr>
            <w:r w:rsidRPr="00CB2750">
              <w:rPr>
                <w:b/>
              </w:rPr>
              <w:t>No of Post:</w:t>
            </w:r>
          </w:p>
        </w:tc>
        <w:tc>
          <w:tcPr>
            <w:tcW w:w="4089" w:type="dxa"/>
          </w:tcPr>
          <w:p w:rsidR="00C8632A" w:rsidRPr="00CB2750" w:rsidRDefault="00C8632A" w:rsidP="00E15E58">
            <w:pPr>
              <w:ind w:right="-45"/>
              <w:rPr>
                <w:bCs/>
              </w:rPr>
            </w:pPr>
          </w:p>
        </w:tc>
        <w:tc>
          <w:tcPr>
            <w:tcW w:w="1275" w:type="dxa"/>
          </w:tcPr>
          <w:p w:rsidR="00C8632A" w:rsidRPr="00CB2750" w:rsidRDefault="00C8632A" w:rsidP="00E15E58">
            <w:pPr>
              <w:ind w:right="-45"/>
              <w:rPr>
                <w:b/>
              </w:rPr>
            </w:pPr>
            <w:r w:rsidRPr="00CB2750">
              <w:rPr>
                <w:b/>
              </w:rPr>
              <w:t>Section:</w:t>
            </w:r>
          </w:p>
        </w:tc>
        <w:tc>
          <w:tcPr>
            <w:tcW w:w="3119" w:type="dxa"/>
          </w:tcPr>
          <w:p w:rsidR="00C8632A" w:rsidRPr="00CB2750" w:rsidRDefault="00C8632A" w:rsidP="00E15E58"/>
        </w:tc>
      </w:tr>
    </w:tbl>
    <w:p w:rsidR="00C8632A" w:rsidRPr="00CB2750" w:rsidRDefault="00C8632A" w:rsidP="00C8632A">
      <w:pPr>
        <w:tabs>
          <w:tab w:val="left" w:pos="1418"/>
        </w:tabs>
        <w:spacing w:line="240" w:lineRule="exact"/>
        <w:ind w:right="-605"/>
        <w:rPr>
          <w:b/>
          <w:u w:val="single"/>
        </w:rPr>
      </w:pPr>
      <w:r w:rsidRPr="00CB2750">
        <w:tab/>
      </w:r>
    </w:p>
    <w:p w:rsidR="00C8632A" w:rsidRPr="00CB2750" w:rsidRDefault="00C8632A" w:rsidP="00C8632A">
      <w:pPr>
        <w:rPr>
          <w:b/>
        </w:rPr>
      </w:pPr>
      <w:proofErr w:type="gramStart"/>
      <w:r w:rsidRPr="00CB2750">
        <w:rPr>
          <w:b/>
          <w:u w:val="single"/>
        </w:rPr>
        <w:t>Method of Assessment (M.O.A.</w:t>
      </w:r>
      <w:r w:rsidRPr="00CB2750">
        <w:rPr>
          <w:b/>
        </w:rPr>
        <w:t>)</w:t>
      </w:r>
      <w:proofErr w:type="gramEnd"/>
    </w:p>
    <w:p w:rsidR="00C8632A" w:rsidRPr="00CB2750" w:rsidRDefault="00C8632A" w:rsidP="00C8632A">
      <w:pPr>
        <w:pStyle w:val="BodyText"/>
        <w:rPr>
          <w:rFonts w:cs="Arial"/>
        </w:rPr>
      </w:pPr>
      <w:r w:rsidRPr="00CB2750">
        <w:rPr>
          <w:rFonts w:cs="Arial"/>
        </w:rPr>
        <w:t>A.F. = Application Form;     I = Interview;     T = Test or Exercise;</w:t>
      </w:r>
      <w:r w:rsidRPr="00CB2750">
        <w:rPr>
          <w:rFonts w:cs="Arial"/>
        </w:rPr>
        <w:tab/>
      </w:r>
    </w:p>
    <w:p w:rsidR="00C8632A" w:rsidRPr="00CB2750" w:rsidRDefault="00C8632A" w:rsidP="00C8632A">
      <w:pPr>
        <w:pStyle w:val="BodyText"/>
        <w:rPr>
          <w:rFonts w:cs="Arial"/>
        </w:rPr>
      </w:pPr>
      <w:r w:rsidRPr="00CB2750">
        <w:rPr>
          <w:rFonts w:cs="Arial"/>
        </w:rPr>
        <w:t>P = Presentation</w:t>
      </w:r>
    </w:p>
    <w:p w:rsidR="00C8632A" w:rsidRPr="00CB2750" w:rsidRDefault="00C8632A" w:rsidP="00C8632A">
      <w:pPr>
        <w:pStyle w:val="BodyText"/>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5310"/>
        <w:gridCol w:w="1350"/>
      </w:tblGrid>
      <w:tr w:rsidR="00C8632A" w:rsidRPr="00CB2750" w:rsidTr="00E15E58">
        <w:tblPrEx>
          <w:tblCellMar>
            <w:top w:w="0" w:type="dxa"/>
            <w:bottom w:w="0" w:type="dxa"/>
          </w:tblCellMar>
        </w:tblPrEx>
        <w:tc>
          <w:tcPr>
            <w:tcW w:w="3168" w:type="dxa"/>
          </w:tcPr>
          <w:p w:rsidR="00C8632A" w:rsidRPr="00CB2750" w:rsidRDefault="00C8632A" w:rsidP="00E15E58">
            <w:r w:rsidRPr="00CB2750">
              <w:rPr>
                <w:b/>
              </w:rPr>
              <w:t>CRITERIA</w:t>
            </w:r>
          </w:p>
        </w:tc>
        <w:tc>
          <w:tcPr>
            <w:tcW w:w="5310" w:type="dxa"/>
          </w:tcPr>
          <w:p w:rsidR="00C8632A" w:rsidRPr="00415F9D" w:rsidRDefault="00C8632A" w:rsidP="00E15E58">
            <w:pPr>
              <w:pStyle w:val="Heading2"/>
              <w:numPr>
                <w:ilvl w:val="1"/>
                <w:numId w:val="2"/>
              </w:numPr>
              <w:rPr>
                <w:b/>
                <w:sz w:val="24"/>
              </w:rPr>
            </w:pPr>
            <w:bookmarkStart w:id="5" w:name="_Toc226864004"/>
            <w:bookmarkStart w:id="6" w:name="_Toc226864253"/>
            <w:bookmarkStart w:id="7" w:name="_Toc230418160"/>
            <w:bookmarkStart w:id="8" w:name="_Toc230418428"/>
            <w:r w:rsidRPr="00415F9D">
              <w:rPr>
                <w:b/>
                <w:sz w:val="24"/>
              </w:rPr>
              <w:t>ESSENTIAL</w:t>
            </w:r>
            <w:bookmarkEnd w:id="5"/>
            <w:bookmarkEnd w:id="6"/>
            <w:bookmarkEnd w:id="7"/>
            <w:bookmarkEnd w:id="8"/>
          </w:p>
        </w:tc>
        <w:tc>
          <w:tcPr>
            <w:tcW w:w="1350" w:type="dxa"/>
          </w:tcPr>
          <w:p w:rsidR="00C8632A" w:rsidRPr="00CB2750" w:rsidRDefault="00C8632A" w:rsidP="00E15E58">
            <w:pPr>
              <w:rPr>
                <w:b/>
              </w:rPr>
            </w:pPr>
            <w:r w:rsidRPr="00CB2750">
              <w:rPr>
                <w:b/>
              </w:rPr>
              <w:t>M.O.A.</w:t>
            </w:r>
          </w:p>
        </w:tc>
      </w:tr>
      <w:tr w:rsidR="00C8632A" w:rsidRPr="00CB2750" w:rsidTr="00E15E58">
        <w:tblPrEx>
          <w:tblCellMar>
            <w:top w:w="0" w:type="dxa"/>
            <w:bottom w:w="0" w:type="dxa"/>
          </w:tblCellMar>
        </w:tblPrEx>
        <w:trPr>
          <w:trHeight w:val="1503"/>
        </w:trPr>
        <w:tc>
          <w:tcPr>
            <w:tcW w:w="3168" w:type="dxa"/>
          </w:tcPr>
          <w:p w:rsidR="00C8632A" w:rsidRPr="00CB2750" w:rsidRDefault="00C8632A" w:rsidP="00E15E58">
            <w:pPr>
              <w:rPr>
                <w:b/>
              </w:rPr>
            </w:pPr>
            <w:r w:rsidRPr="00CB2750">
              <w:rPr>
                <w:b/>
              </w:rPr>
              <w:t>EXPERIENCE</w:t>
            </w:r>
          </w:p>
          <w:p w:rsidR="00C8632A" w:rsidRPr="00CB2750" w:rsidRDefault="00C8632A" w:rsidP="00E15E58">
            <w:r w:rsidRPr="00CB2750">
              <w:t>(Relevant work and other experience)</w:t>
            </w:r>
          </w:p>
          <w:p w:rsidR="00C8632A" w:rsidRPr="00CB2750" w:rsidRDefault="00C8632A" w:rsidP="00E15E58"/>
        </w:tc>
        <w:tc>
          <w:tcPr>
            <w:tcW w:w="5310" w:type="dxa"/>
          </w:tcPr>
          <w:p w:rsidR="00C8632A" w:rsidRPr="00CB2750" w:rsidRDefault="00C8632A" w:rsidP="00E15E58">
            <w:r w:rsidRPr="00CB2750">
              <w:t>Experience of supporting children in a classroom environment, including those with special educational needs</w:t>
            </w:r>
          </w:p>
          <w:p w:rsidR="00C8632A" w:rsidRPr="00CB2750" w:rsidRDefault="00C8632A" w:rsidP="00E15E58"/>
          <w:p w:rsidR="00C8632A" w:rsidRPr="00CB2750" w:rsidRDefault="00C8632A" w:rsidP="00E15E58">
            <w:r w:rsidRPr="00CB2750">
              <w:t>Experience of using Information Technology to support pupils in the classroom</w:t>
            </w:r>
          </w:p>
          <w:p w:rsidR="00C8632A" w:rsidRPr="00CB2750" w:rsidRDefault="00C8632A" w:rsidP="00E15E58"/>
        </w:tc>
        <w:tc>
          <w:tcPr>
            <w:tcW w:w="1350" w:type="dxa"/>
          </w:tcPr>
          <w:p w:rsidR="00C8632A" w:rsidRDefault="00C8632A" w:rsidP="00E15E58">
            <w:pPr>
              <w:pStyle w:val="BodyText2"/>
              <w:tabs>
                <w:tab w:val="left" w:pos="2160"/>
              </w:tabs>
              <w:jc w:val="center"/>
              <w:rPr>
                <w:bCs/>
              </w:rPr>
            </w:pPr>
            <w:r>
              <w:rPr>
                <w:bCs/>
              </w:rPr>
              <w:t>AF/I</w:t>
            </w:r>
          </w:p>
          <w:p w:rsidR="00C8632A" w:rsidRDefault="00C8632A" w:rsidP="00E15E58">
            <w:pPr>
              <w:pStyle w:val="BodyText2"/>
              <w:tabs>
                <w:tab w:val="left" w:pos="2160"/>
              </w:tabs>
              <w:jc w:val="center"/>
              <w:rPr>
                <w:bCs/>
              </w:rPr>
            </w:pPr>
          </w:p>
          <w:p w:rsidR="00C8632A" w:rsidRDefault="00C8632A" w:rsidP="00E15E58">
            <w:pPr>
              <w:pStyle w:val="BodyText2"/>
              <w:tabs>
                <w:tab w:val="left" w:pos="2160"/>
              </w:tabs>
              <w:jc w:val="center"/>
              <w:rPr>
                <w:bCs/>
              </w:rPr>
            </w:pPr>
          </w:p>
          <w:p w:rsidR="00C8632A" w:rsidRDefault="00C8632A" w:rsidP="00E15E58">
            <w:pPr>
              <w:pStyle w:val="BodyText2"/>
              <w:tabs>
                <w:tab w:val="left" w:pos="2160"/>
              </w:tabs>
              <w:jc w:val="center"/>
              <w:rPr>
                <w:bCs/>
              </w:rPr>
            </w:pPr>
          </w:p>
          <w:p w:rsidR="00C8632A" w:rsidRDefault="00C8632A" w:rsidP="00E15E58">
            <w:pPr>
              <w:pStyle w:val="BodyText2"/>
              <w:tabs>
                <w:tab w:val="left" w:pos="2160"/>
              </w:tabs>
              <w:jc w:val="center"/>
              <w:rPr>
                <w:bCs/>
              </w:rPr>
            </w:pPr>
            <w:r>
              <w:rPr>
                <w:bCs/>
              </w:rPr>
              <w:t>AF/I</w:t>
            </w:r>
          </w:p>
          <w:p w:rsidR="00C8632A" w:rsidRPr="00CB2750" w:rsidRDefault="00C8632A" w:rsidP="00E15E58">
            <w:pPr>
              <w:pStyle w:val="BodyText2"/>
              <w:tabs>
                <w:tab w:val="left" w:pos="2160"/>
              </w:tabs>
              <w:jc w:val="center"/>
              <w:rPr>
                <w:bCs/>
              </w:rPr>
            </w:pPr>
          </w:p>
        </w:tc>
      </w:tr>
      <w:tr w:rsidR="00C8632A" w:rsidRPr="00CB2750" w:rsidTr="00E15E58">
        <w:tblPrEx>
          <w:tblCellMar>
            <w:top w:w="0" w:type="dxa"/>
            <w:bottom w:w="0" w:type="dxa"/>
          </w:tblCellMar>
        </w:tblPrEx>
        <w:trPr>
          <w:trHeight w:val="843"/>
        </w:trPr>
        <w:tc>
          <w:tcPr>
            <w:tcW w:w="3168" w:type="dxa"/>
          </w:tcPr>
          <w:p w:rsidR="00C8632A" w:rsidRPr="00CB2750" w:rsidRDefault="00C8632A" w:rsidP="00E15E58">
            <w:r w:rsidRPr="00CB2750">
              <w:rPr>
                <w:b/>
              </w:rPr>
              <w:t>SKILLS AND ABILITIES</w:t>
            </w:r>
          </w:p>
          <w:p w:rsidR="00C8632A" w:rsidRPr="00CB2750" w:rsidRDefault="00C8632A" w:rsidP="00E15E58">
            <w:pPr>
              <w:rPr>
                <w:b/>
              </w:rPr>
            </w:pPr>
            <w:r w:rsidRPr="00CB2750">
              <w:t>(Eg Written communication skills, dealing with the public)</w:t>
            </w:r>
          </w:p>
        </w:tc>
        <w:tc>
          <w:tcPr>
            <w:tcW w:w="5310" w:type="dxa"/>
          </w:tcPr>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 good standard of education particularly in English and Mathematics</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Knowledge of the legal and organisational requirements for maintaining the health, safety and security of yourself and others in the learning environment</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Knowledge of SEN Code of Practice</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Knowledge of strategies to recognise and reward efforts and achievements towards self-reliance that are appropriate to the age and development stage of the pupils</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provide classroom cover – with agreed parameters – in the absence of the class teacher</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consistently and effectively implement agreed behaviour management strategies</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 xml:space="preserve">Ability to use language and other communication skills that pupils can understand and relate to </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establish positive relationships with pupils and empathise with their needs</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demonstrate active listening skills</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provide levels of individual attention, reassurance and help with learning tasks as appropriate to pupils’ needs, encouraging the pupils to stay on task</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monitor the pupils’ response to the learning activities and, where appropriate, modify or adapt the activities as agreed with the teacher to achieve the intended learning outcomes</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carry out and report on systemic observations of pupils’ knowledge understanding and skills</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assist in the recording of lessons and assessment as required by the teacher</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offer constructive feedback to pupils to reinforce self-esteem</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work effectively and supportively as a member of the school team</w:t>
            </w:r>
          </w:p>
          <w:p w:rsidR="00C8632A" w:rsidRPr="00CB2750" w:rsidRDefault="00C8632A" w:rsidP="00E15E58">
            <w:pPr>
              <w:pStyle w:val="Header"/>
              <w:tabs>
                <w:tab w:val="clear" w:pos="4153"/>
                <w:tab w:val="clear" w:pos="8306"/>
              </w:tabs>
              <w:rPr>
                <w:rFonts w:ascii="Arial" w:hAnsi="Arial" w:cs="Arial"/>
              </w:rPr>
            </w:pPr>
          </w:p>
          <w:p w:rsidR="00C8632A" w:rsidRPr="00CB2750" w:rsidRDefault="00C8632A" w:rsidP="00E15E58">
            <w:pPr>
              <w:pStyle w:val="Header"/>
              <w:tabs>
                <w:tab w:val="clear" w:pos="4153"/>
                <w:tab w:val="clear" w:pos="8306"/>
              </w:tabs>
              <w:rPr>
                <w:rFonts w:ascii="Arial" w:hAnsi="Arial" w:cs="Arial"/>
              </w:rPr>
            </w:pPr>
            <w:r w:rsidRPr="00CB2750">
              <w:rPr>
                <w:rFonts w:ascii="Arial" w:hAnsi="Arial" w:cs="Arial"/>
              </w:rPr>
              <w:t>Ability to work within and apply all school policies e.g. behaviour management, child protection, Health and Safety, Equal Opportunities</w:t>
            </w:r>
          </w:p>
        </w:tc>
        <w:tc>
          <w:tcPr>
            <w:tcW w:w="1350" w:type="dxa"/>
          </w:tcPr>
          <w:p w:rsidR="00C8632A" w:rsidRDefault="00C8632A" w:rsidP="00E15E58">
            <w:pPr>
              <w:jc w:val="center"/>
              <w:rPr>
                <w:bCs/>
              </w:rPr>
            </w:pPr>
            <w:r>
              <w:rPr>
                <w:bCs/>
              </w:rPr>
              <w:lastRenderedPageBreak/>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Default="00C8632A" w:rsidP="00E15E58">
            <w:pPr>
              <w:jc w:val="center"/>
              <w:rPr>
                <w:bCs/>
              </w:rPr>
            </w:pPr>
            <w:r>
              <w:rPr>
                <w:bCs/>
              </w:rPr>
              <w:t>AF/I</w:t>
            </w:r>
          </w:p>
          <w:p w:rsidR="00C8632A" w:rsidRDefault="00C8632A" w:rsidP="00E15E58">
            <w:pPr>
              <w:jc w:val="center"/>
              <w:rPr>
                <w:bCs/>
              </w:rPr>
            </w:pPr>
          </w:p>
          <w:p w:rsidR="00C8632A" w:rsidRDefault="00C8632A" w:rsidP="00E15E58">
            <w:pPr>
              <w:jc w:val="center"/>
              <w:rPr>
                <w:bCs/>
              </w:rPr>
            </w:pPr>
          </w:p>
          <w:p w:rsidR="00C8632A" w:rsidRPr="00CB2750" w:rsidRDefault="00C8632A" w:rsidP="00E15E58">
            <w:pPr>
              <w:jc w:val="center"/>
              <w:rPr>
                <w:bCs/>
              </w:rPr>
            </w:pPr>
            <w:r>
              <w:rPr>
                <w:bCs/>
              </w:rPr>
              <w:t>AF/I</w:t>
            </w:r>
          </w:p>
        </w:tc>
      </w:tr>
      <w:tr w:rsidR="00C8632A" w:rsidRPr="00CB2750" w:rsidTr="00E15E58">
        <w:tblPrEx>
          <w:tblCellMar>
            <w:top w:w="0" w:type="dxa"/>
            <w:bottom w:w="0" w:type="dxa"/>
          </w:tblCellMar>
        </w:tblPrEx>
        <w:trPr>
          <w:trHeight w:val="473"/>
        </w:trPr>
        <w:tc>
          <w:tcPr>
            <w:tcW w:w="3168" w:type="dxa"/>
          </w:tcPr>
          <w:p w:rsidR="00C8632A" w:rsidRPr="00CB2750" w:rsidRDefault="00C8632A" w:rsidP="00E15E58">
            <w:pPr>
              <w:rPr>
                <w:b/>
              </w:rPr>
            </w:pPr>
            <w:r w:rsidRPr="00CB2750">
              <w:rPr>
                <w:b/>
              </w:rPr>
              <w:lastRenderedPageBreak/>
              <w:t>TRAINING</w:t>
            </w:r>
          </w:p>
          <w:p w:rsidR="00C8632A" w:rsidRPr="00CB2750" w:rsidRDefault="00C8632A" w:rsidP="00E15E58">
            <w:pPr>
              <w:rPr>
                <w:b/>
              </w:rPr>
            </w:pPr>
          </w:p>
        </w:tc>
        <w:tc>
          <w:tcPr>
            <w:tcW w:w="5310" w:type="dxa"/>
          </w:tcPr>
          <w:p w:rsidR="00C8632A" w:rsidRPr="00CB2750" w:rsidRDefault="00C8632A" w:rsidP="00E15E58">
            <w:r w:rsidRPr="00CB2750">
              <w:t>Willingness to participate in further training and developmental opportunities offered by the school and county, to further knowledge</w:t>
            </w:r>
          </w:p>
        </w:tc>
        <w:tc>
          <w:tcPr>
            <w:tcW w:w="1350" w:type="dxa"/>
          </w:tcPr>
          <w:p w:rsidR="00C8632A" w:rsidRPr="00CB2750" w:rsidRDefault="00C8632A" w:rsidP="00E15E58">
            <w:pPr>
              <w:pStyle w:val="BodyText2"/>
              <w:tabs>
                <w:tab w:val="left" w:pos="2160"/>
              </w:tabs>
              <w:jc w:val="center"/>
              <w:rPr>
                <w:bCs/>
              </w:rPr>
            </w:pPr>
            <w:r>
              <w:rPr>
                <w:bCs/>
              </w:rPr>
              <w:t>AF/I</w:t>
            </w:r>
          </w:p>
        </w:tc>
      </w:tr>
      <w:tr w:rsidR="00C8632A" w:rsidRPr="00CB2750" w:rsidTr="00E15E58">
        <w:tblPrEx>
          <w:tblCellMar>
            <w:top w:w="0" w:type="dxa"/>
            <w:bottom w:w="0" w:type="dxa"/>
          </w:tblCellMar>
        </w:tblPrEx>
        <w:trPr>
          <w:trHeight w:val="85"/>
        </w:trPr>
        <w:tc>
          <w:tcPr>
            <w:tcW w:w="3168" w:type="dxa"/>
          </w:tcPr>
          <w:p w:rsidR="00C8632A" w:rsidRPr="00CB2750" w:rsidRDefault="00C8632A" w:rsidP="00E15E58">
            <w:pPr>
              <w:rPr>
                <w:b/>
              </w:rPr>
            </w:pPr>
            <w:r w:rsidRPr="00CB2750">
              <w:rPr>
                <w:b/>
              </w:rPr>
              <w:t>EDUCATION/</w:t>
            </w:r>
          </w:p>
          <w:p w:rsidR="00C8632A" w:rsidRPr="00415F9D" w:rsidRDefault="00C8632A" w:rsidP="00E15E58">
            <w:pPr>
              <w:pStyle w:val="Heading2"/>
              <w:ind w:left="0"/>
              <w:rPr>
                <w:b/>
                <w:sz w:val="24"/>
              </w:rPr>
            </w:pPr>
            <w:bookmarkStart w:id="9" w:name="_Toc226864005"/>
            <w:bookmarkStart w:id="10" w:name="_Toc226864254"/>
            <w:bookmarkStart w:id="11" w:name="_Toc230418161"/>
            <w:bookmarkStart w:id="12" w:name="_Toc230418429"/>
            <w:r w:rsidRPr="00415F9D">
              <w:rPr>
                <w:b/>
                <w:sz w:val="24"/>
              </w:rPr>
              <w:t>QUALIFICATIONS</w:t>
            </w:r>
            <w:bookmarkEnd w:id="9"/>
            <w:bookmarkEnd w:id="10"/>
            <w:bookmarkEnd w:id="11"/>
            <w:bookmarkEnd w:id="12"/>
          </w:p>
          <w:p w:rsidR="00C8632A" w:rsidRPr="00CB2750" w:rsidRDefault="00C8632A" w:rsidP="00E15E58">
            <w:pPr>
              <w:pStyle w:val="BodyText3"/>
            </w:pPr>
            <w:r w:rsidRPr="00CB2750">
              <w:t>NB  Full regard must be paid to overseas qualifications</w:t>
            </w:r>
          </w:p>
          <w:p w:rsidR="00C8632A" w:rsidRPr="00CB2750" w:rsidRDefault="00C8632A" w:rsidP="00E15E58"/>
        </w:tc>
        <w:tc>
          <w:tcPr>
            <w:tcW w:w="5310" w:type="dxa"/>
          </w:tcPr>
          <w:p w:rsidR="00C8632A" w:rsidRPr="00CB2750" w:rsidRDefault="00C8632A" w:rsidP="00E15E58">
            <w:r w:rsidRPr="00CB2750">
              <w:t>NVQ Level 3 for Teaching Assistants or equivalent</w:t>
            </w:r>
          </w:p>
          <w:p w:rsidR="00C8632A" w:rsidRPr="00CB2750" w:rsidRDefault="00C8632A" w:rsidP="00E15E58">
            <w:pPr>
              <w:pStyle w:val="BodyText2"/>
              <w:tabs>
                <w:tab w:val="left" w:pos="2160"/>
              </w:tabs>
            </w:pPr>
          </w:p>
        </w:tc>
        <w:tc>
          <w:tcPr>
            <w:tcW w:w="1350" w:type="dxa"/>
          </w:tcPr>
          <w:p w:rsidR="00C8632A" w:rsidRPr="00CB2750" w:rsidRDefault="00C8632A" w:rsidP="00E15E58">
            <w:pPr>
              <w:jc w:val="center"/>
              <w:rPr>
                <w:bCs/>
              </w:rPr>
            </w:pPr>
            <w:r>
              <w:rPr>
                <w:bCs/>
              </w:rPr>
              <w:t>AF/I</w:t>
            </w:r>
          </w:p>
          <w:p w:rsidR="00C8632A" w:rsidRPr="00CB2750" w:rsidRDefault="00C8632A" w:rsidP="00E15E58">
            <w:pPr>
              <w:pStyle w:val="BodyText2"/>
              <w:tabs>
                <w:tab w:val="left" w:pos="2160"/>
              </w:tabs>
              <w:jc w:val="center"/>
              <w:rPr>
                <w:bCs/>
              </w:rPr>
            </w:pPr>
          </w:p>
        </w:tc>
      </w:tr>
      <w:tr w:rsidR="00C8632A" w:rsidRPr="00CB2750" w:rsidTr="00E15E58">
        <w:tblPrEx>
          <w:tblCellMar>
            <w:top w:w="0" w:type="dxa"/>
            <w:bottom w:w="0" w:type="dxa"/>
          </w:tblCellMar>
        </w:tblPrEx>
        <w:tc>
          <w:tcPr>
            <w:tcW w:w="3168" w:type="dxa"/>
          </w:tcPr>
          <w:p w:rsidR="00C8632A" w:rsidRPr="00CB2750" w:rsidRDefault="00C8632A" w:rsidP="00E15E58">
            <w:r w:rsidRPr="00CB2750">
              <w:rPr>
                <w:b/>
              </w:rPr>
              <w:t>OTHER</w:t>
            </w:r>
          </w:p>
          <w:p w:rsidR="00C8632A" w:rsidRPr="00CB2750" w:rsidRDefault="00C8632A" w:rsidP="00E15E58">
            <w:pPr>
              <w:rPr>
                <w:b/>
              </w:rPr>
            </w:pPr>
          </w:p>
          <w:p w:rsidR="00C8632A" w:rsidRPr="00CB2750" w:rsidRDefault="00C8632A" w:rsidP="00E15E58">
            <w:pPr>
              <w:rPr>
                <w:b/>
              </w:rPr>
            </w:pPr>
          </w:p>
        </w:tc>
        <w:tc>
          <w:tcPr>
            <w:tcW w:w="5310" w:type="dxa"/>
          </w:tcPr>
          <w:p w:rsidR="00C8632A" w:rsidRPr="00CB2750" w:rsidRDefault="00C8632A" w:rsidP="00E15E58">
            <w:pPr>
              <w:pStyle w:val="BodyText2"/>
              <w:tabs>
                <w:tab w:val="left" w:pos="2160"/>
              </w:tabs>
            </w:pPr>
            <w:r w:rsidRPr="00CB2750">
              <w:t>Willingness to maintain confidentiality on all school matters</w:t>
            </w:r>
          </w:p>
        </w:tc>
        <w:tc>
          <w:tcPr>
            <w:tcW w:w="1350" w:type="dxa"/>
          </w:tcPr>
          <w:p w:rsidR="00C8632A" w:rsidRPr="00CB2750" w:rsidRDefault="00C8632A" w:rsidP="00E15E58">
            <w:pPr>
              <w:pStyle w:val="BodyText2"/>
              <w:tabs>
                <w:tab w:val="left" w:pos="2160"/>
              </w:tabs>
              <w:jc w:val="center"/>
              <w:rPr>
                <w:b/>
              </w:rPr>
            </w:pPr>
            <w:r>
              <w:rPr>
                <w:bCs/>
              </w:rPr>
              <w:t>AF/I</w:t>
            </w:r>
          </w:p>
        </w:tc>
      </w:tr>
      <w:tr w:rsidR="00C8632A" w:rsidRPr="00CB2750" w:rsidTr="00E15E58">
        <w:tblPrEx>
          <w:tblCellMar>
            <w:top w:w="0" w:type="dxa"/>
            <w:bottom w:w="0" w:type="dxa"/>
          </w:tblCellMar>
        </w:tblPrEx>
        <w:tc>
          <w:tcPr>
            <w:tcW w:w="3168" w:type="dxa"/>
          </w:tcPr>
          <w:p w:rsidR="00C8632A" w:rsidRPr="00CB2750" w:rsidRDefault="00C8632A" w:rsidP="00E15E58">
            <w:r w:rsidRPr="00CB2750">
              <w:rPr>
                <w:b/>
              </w:rPr>
              <w:t>CONTRA INDICATION</w:t>
            </w:r>
          </w:p>
          <w:p w:rsidR="00C8632A" w:rsidRPr="00CB2750" w:rsidRDefault="00C8632A" w:rsidP="00E15E58"/>
          <w:p w:rsidR="00C8632A" w:rsidRPr="00CB2750" w:rsidRDefault="00C8632A" w:rsidP="00E15E58">
            <w:pPr>
              <w:rPr>
                <w:b/>
              </w:rPr>
            </w:pPr>
          </w:p>
        </w:tc>
        <w:tc>
          <w:tcPr>
            <w:tcW w:w="5310" w:type="dxa"/>
          </w:tcPr>
          <w:p w:rsidR="00C8632A" w:rsidRPr="00CB2750" w:rsidRDefault="00C8632A" w:rsidP="00E15E58"/>
        </w:tc>
        <w:tc>
          <w:tcPr>
            <w:tcW w:w="1350" w:type="dxa"/>
          </w:tcPr>
          <w:p w:rsidR="00C8632A" w:rsidRPr="00CB2750" w:rsidRDefault="00C8632A" w:rsidP="00E15E58">
            <w:pPr>
              <w:pStyle w:val="BodyText2"/>
              <w:tabs>
                <w:tab w:val="left" w:pos="2160"/>
              </w:tabs>
              <w:jc w:val="center"/>
              <w:rPr>
                <w:b/>
              </w:rPr>
            </w:pPr>
          </w:p>
        </w:tc>
      </w:tr>
    </w:tbl>
    <w:p w:rsidR="00C8632A" w:rsidRPr="00CB2750" w:rsidRDefault="00C8632A" w:rsidP="00C8632A">
      <w:pPr>
        <w:ind w:right="-601"/>
        <w:rPr>
          <w:b/>
          <w:u w:val="single"/>
        </w:rPr>
      </w:pPr>
    </w:p>
    <w:p w:rsidR="00C8632A" w:rsidRPr="00CB2750" w:rsidRDefault="00C8632A" w:rsidP="00C8632A">
      <w:pPr>
        <w:ind w:right="-601"/>
        <w:rPr>
          <w:b/>
          <w:u w:val="single"/>
        </w:rPr>
      </w:pPr>
      <w:r w:rsidRPr="00CB2750">
        <w:rPr>
          <w:b/>
          <w:u w:val="single"/>
        </w:rPr>
        <w:t>ALL STAFF ARE EXPECTED TO BE COMMITTED TO THE CITY COUNCIL’S</w:t>
      </w:r>
    </w:p>
    <w:p w:rsidR="00C8632A" w:rsidRPr="00CB2750" w:rsidRDefault="00C8632A" w:rsidP="00C8632A">
      <w:pPr>
        <w:ind w:right="-601"/>
        <w:rPr>
          <w:b/>
          <w:u w:val="single"/>
        </w:rPr>
      </w:pPr>
      <w:r w:rsidRPr="00CB2750">
        <w:rPr>
          <w:b/>
          <w:u w:val="single"/>
        </w:rPr>
        <w:t>EQUAL OPPORTUNITIES POLICY</w:t>
      </w:r>
    </w:p>
    <w:p w:rsidR="00C8632A" w:rsidRPr="00CB2750" w:rsidRDefault="00C8632A" w:rsidP="00C8632A">
      <w:pPr>
        <w:ind w:right="-601"/>
      </w:pPr>
    </w:p>
    <w:p w:rsidR="00C8632A" w:rsidRPr="00CB2750" w:rsidRDefault="00C8632A" w:rsidP="00C8632A">
      <w:pPr>
        <w:ind w:right="-601"/>
      </w:pPr>
      <w:r w:rsidRPr="00CB2750">
        <w:lastRenderedPageBreak/>
        <w:t xml:space="preserve">COMPILED BY: ________________________________ </w:t>
      </w:r>
      <w:r w:rsidRPr="00CB2750">
        <w:tab/>
        <w:t>DATE: _____________________</w:t>
      </w:r>
    </w:p>
    <w:p w:rsidR="00C8632A" w:rsidRPr="00CB2750" w:rsidRDefault="00C8632A" w:rsidP="00C8632A">
      <w:pPr>
        <w:ind w:right="-601"/>
      </w:pPr>
    </w:p>
    <w:p w:rsidR="00C8632A" w:rsidRPr="00CB2750" w:rsidRDefault="00C8632A" w:rsidP="00C8632A">
      <w:pPr>
        <w:ind w:right="-601"/>
      </w:pPr>
      <w:r w:rsidRPr="00CB2750">
        <w:t xml:space="preserve">(Shortlisting/Interviewing Panel): ___________________   </w:t>
      </w:r>
      <w:r w:rsidRPr="00CB2750">
        <w:tab/>
        <w:t>DATE: _____________________</w:t>
      </w:r>
    </w:p>
    <w:p w:rsidR="00C8632A" w:rsidRDefault="00C8632A" w:rsidP="00C8632A"/>
    <w:p w:rsidR="00C8632A" w:rsidRDefault="00C8632A" w:rsidP="00C8632A"/>
    <w:p w:rsidR="00C8632A" w:rsidRPr="00CB2750" w:rsidRDefault="00C8632A" w:rsidP="00C8632A">
      <w:pPr>
        <w:ind w:right="-601"/>
      </w:pPr>
    </w:p>
    <w:p w:rsidR="00C8632A" w:rsidRPr="00CB2750" w:rsidRDefault="00C8632A" w:rsidP="00C8632A">
      <w:pPr>
        <w:ind w:right="-45"/>
        <w:rPr>
          <w:b/>
          <w:u w:val="single"/>
        </w:rPr>
      </w:pPr>
      <w:r w:rsidRPr="00CB2750">
        <w:rPr>
          <w:b/>
          <w:u w:val="single"/>
        </w:rPr>
        <w:t>THE FOLLOWING JOB DESCRIPTION IS AN EXAMPLE NOT AN EXEMPLAR. EACH SCHOOL WILL HAVE THEIR OWN SPECIFIC NEEDS. AS SUCH THIS JOB DESCRIPTION SHOULD BE TREATED AS A TEMPLATE WHICH SCHOOLS MAY AMEND TO SUIT THEIR PARTICULAR NEEDS.</w:t>
      </w:r>
    </w:p>
    <w:p w:rsidR="00865825" w:rsidRDefault="00865825">
      <w:bookmarkStart w:id="13" w:name="_GoBack"/>
      <w:bookmarkEnd w:id="13"/>
    </w:p>
    <w:sectPr w:rsidR="00865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0FF2F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2A"/>
    <w:rsid w:val="00865825"/>
    <w:rsid w:val="00C8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2A"/>
    <w:pPr>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1"/>
    <w:qFormat/>
    <w:rsid w:val="00C8632A"/>
    <w:pPr>
      <w:keepNext/>
      <w:ind w:left="20"/>
      <w:outlineLvl w:val="1"/>
    </w:pPr>
    <w:rPr>
      <w:sz w:val="32"/>
    </w:rPr>
  </w:style>
  <w:style w:type="paragraph" w:styleId="Heading3">
    <w:name w:val="heading 3"/>
    <w:basedOn w:val="Normal"/>
    <w:next w:val="Normal"/>
    <w:link w:val="Heading3Char1"/>
    <w:qFormat/>
    <w:rsid w:val="00C8632A"/>
    <w:pPr>
      <w:keepNext/>
      <w:ind w:left="20" w:right="-42"/>
      <w:outlineLvl w:val="2"/>
    </w:pPr>
    <w:rPr>
      <w:sz w:val="32"/>
      <w:u w:val="single"/>
    </w:rPr>
  </w:style>
  <w:style w:type="paragraph" w:styleId="Heading4">
    <w:name w:val="heading 4"/>
    <w:basedOn w:val="Normal"/>
    <w:next w:val="Normal"/>
    <w:link w:val="Heading4Char"/>
    <w:qFormat/>
    <w:rsid w:val="00C8632A"/>
    <w:pPr>
      <w:keepNext/>
      <w:ind w:firstLine="720"/>
      <w:jc w:val="both"/>
      <w:outlineLvl w:val="3"/>
    </w:pPr>
    <w:rPr>
      <w:i/>
      <w:u w:val="single"/>
    </w:rPr>
  </w:style>
  <w:style w:type="paragraph" w:styleId="Heading5">
    <w:name w:val="heading 5"/>
    <w:basedOn w:val="Normal"/>
    <w:next w:val="Normal"/>
    <w:link w:val="Heading5Char"/>
    <w:qFormat/>
    <w:rsid w:val="00C8632A"/>
    <w:pPr>
      <w:keepNext/>
      <w:jc w:val="both"/>
      <w:outlineLvl w:val="4"/>
    </w:pPr>
    <w:rPr>
      <w:iCs/>
      <w:u w:val="single"/>
    </w:rPr>
  </w:style>
  <w:style w:type="paragraph" w:styleId="Heading6">
    <w:name w:val="heading 6"/>
    <w:basedOn w:val="Normal"/>
    <w:next w:val="Normal"/>
    <w:link w:val="Heading6Char"/>
    <w:qFormat/>
    <w:rsid w:val="00C8632A"/>
    <w:pPr>
      <w:keepNext/>
      <w:ind w:right="-42"/>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C8632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uiPriority w:val="9"/>
    <w:semiHidden/>
    <w:rsid w:val="00C8632A"/>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rsid w:val="00C8632A"/>
    <w:rPr>
      <w:rFonts w:ascii="Arial" w:eastAsia="Times New Roman" w:hAnsi="Arial" w:cs="Arial"/>
      <w:i/>
      <w:sz w:val="24"/>
      <w:szCs w:val="24"/>
      <w:u w:val="single"/>
      <w:lang w:eastAsia="en-GB"/>
    </w:rPr>
  </w:style>
  <w:style w:type="character" w:customStyle="1" w:styleId="Heading5Char">
    <w:name w:val="Heading 5 Char"/>
    <w:basedOn w:val="DefaultParagraphFont"/>
    <w:link w:val="Heading5"/>
    <w:rsid w:val="00C8632A"/>
    <w:rPr>
      <w:rFonts w:ascii="Arial" w:eastAsia="Times New Roman" w:hAnsi="Arial" w:cs="Arial"/>
      <w:iCs/>
      <w:sz w:val="24"/>
      <w:szCs w:val="24"/>
      <w:u w:val="single"/>
      <w:lang w:eastAsia="en-GB"/>
    </w:rPr>
  </w:style>
  <w:style w:type="character" w:customStyle="1" w:styleId="Heading6Char">
    <w:name w:val="Heading 6 Char"/>
    <w:basedOn w:val="DefaultParagraphFont"/>
    <w:link w:val="Heading6"/>
    <w:rsid w:val="00C8632A"/>
    <w:rPr>
      <w:rFonts w:ascii="Arial" w:eastAsia="Times New Roman" w:hAnsi="Arial" w:cs="Arial"/>
      <w:b/>
      <w:sz w:val="24"/>
      <w:szCs w:val="24"/>
      <w:u w:val="single"/>
      <w:lang w:eastAsia="en-GB"/>
    </w:rPr>
  </w:style>
  <w:style w:type="character" w:customStyle="1" w:styleId="Heading2Char1">
    <w:name w:val="Heading 2 Char1"/>
    <w:basedOn w:val="DefaultParagraphFont"/>
    <w:link w:val="Heading2"/>
    <w:rsid w:val="00C8632A"/>
    <w:rPr>
      <w:rFonts w:ascii="Arial" w:eastAsia="Times New Roman" w:hAnsi="Arial" w:cs="Arial"/>
      <w:sz w:val="32"/>
      <w:szCs w:val="24"/>
      <w:lang w:eastAsia="en-GB"/>
    </w:rPr>
  </w:style>
  <w:style w:type="character" w:customStyle="1" w:styleId="Heading3Char1">
    <w:name w:val="Heading 3 Char1"/>
    <w:basedOn w:val="DefaultParagraphFont"/>
    <w:link w:val="Heading3"/>
    <w:rsid w:val="00C8632A"/>
    <w:rPr>
      <w:rFonts w:ascii="Arial" w:eastAsia="Times New Roman" w:hAnsi="Arial" w:cs="Arial"/>
      <w:sz w:val="32"/>
      <w:szCs w:val="24"/>
      <w:u w:val="single"/>
      <w:lang w:eastAsia="en-GB"/>
    </w:rPr>
  </w:style>
  <w:style w:type="paragraph" w:styleId="BodyText3">
    <w:name w:val="Body Text 3"/>
    <w:basedOn w:val="Normal"/>
    <w:link w:val="BodyText3Char"/>
    <w:rsid w:val="00C8632A"/>
    <w:pPr>
      <w:tabs>
        <w:tab w:val="left" w:pos="8280"/>
      </w:tabs>
      <w:ind w:right="26"/>
      <w:jc w:val="both"/>
    </w:pPr>
    <w:rPr>
      <w:b/>
    </w:rPr>
  </w:style>
  <w:style w:type="character" w:customStyle="1" w:styleId="BodyText3Char">
    <w:name w:val="Body Text 3 Char"/>
    <w:basedOn w:val="DefaultParagraphFont"/>
    <w:link w:val="BodyText3"/>
    <w:rsid w:val="00C8632A"/>
    <w:rPr>
      <w:rFonts w:ascii="Arial" w:eastAsia="Times New Roman" w:hAnsi="Arial" w:cs="Arial"/>
      <w:b/>
      <w:sz w:val="24"/>
      <w:szCs w:val="24"/>
      <w:lang w:eastAsia="en-GB"/>
    </w:rPr>
  </w:style>
  <w:style w:type="paragraph" w:styleId="Header">
    <w:name w:val="header"/>
    <w:basedOn w:val="Normal"/>
    <w:link w:val="HeaderChar"/>
    <w:rsid w:val="00C8632A"/>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C8632A"/>
    <w:rPr>
      <w:rFonts w:ascii="Times New Roman" w:eastAsia="Times New Roman" w:hAnsi="Times New Roman" w:cs="Times New Roman"/>
      <w:sz w:val="24"/>
      <w:szCs w:val="24"/>
      <w:lang w:eastAsia="en-GB"/>
    </w:rPr>
  </w:style>
  <w:style w:type="paragraph" w:styleId="BodyText2">
    <w:name w:val="Body Text 2"/>
    <w:basedOn w:val="Normal"/>
    <w:link w:val="BodyText2Char1"/>
    <w:rsid w:val="00C8632A"/>
    <w:pPr>
      <w:jc w:val="both"/>
    </w:pPr>
  </w:style>
  <w:style w:type="character" w:customStyle="1" w:styleId="BodyText2Char">
    <w:name w:val="Body Text 2 Char"/>
    <w:basedOn w:val="DefaultParagraphFont"/>
    <w:uiPriority w:val="99"/>
    <w:semiHidden/>
    <w:rsid w:val="00C8632A"/>
    <w:rPr>
      <w:rFonts w:ascii="Arial" w:eastAsia="Times New Roman" w:hAnsi="Arial" w:cs="Arial"/>
      <w:sz w:val="24"/>
      <w:szCs w:val="24"/>
      <w:lang w:eastAsia="en-GB"/>
    </w:rPr>
  </w:style>
  <w:style w:type="character" w:customStyle="1" w:styleId="BodyText2Char1">
    <w:name w:val="Body Text 2 Char1"/>
    <w:basedOn w:val="DefaultParagraphFont"/>
    <w:link w:val="BodyText2"/>
    <w:rsid w:val="00C8632A"/>
    <w:rPr>
      <w:rFonts w:ascii="Arial" w:eastAsia="Times New Roman" w:hAnsi="Arial" w:cs="Arial"/>
      <w:sz w:val="24"/>
      <w:szCs w:val="24"/>
      <w:lang w:eastAsia="en-GB"/>
    </w:rPr>
  </w:style>
  <w:style w:type="paragraph" w:styleId="BodyText">
    <w:name w:val="Body Text"/>
    <w:basedOn w:val="Normal"/>
    <w:link w:val="BodyTextChar"/>
    <w:rsid w:val="00C8632A"/>
    <w:pPr>
      <w:spacing w:after="120"/>
    </w:pPr>
    <w:rPr>
      <w:rFonts w:cs="Times New Roman"/>
      <w:lang w:eastAsia="en-US"/>
    </w:rPr>
  </w:style>
  <w:style w:type="character" w:customStyle="1" w:styleId="BodyTextChar">
    <w:name w:val="Body Text Char"/>
    <w:basedOn w:val="DefaultParagraphFont"/>
    <w:link w:val="BodyText"/>
    <w:rsid w:val="00C8632A"/>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2A"/>
    <w:pPr>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1"/>
    <w:qFormat/>
    <w:rsid w:val="00C8632A"/>
    <w:pPr>
      <w:keepNext/>
      <w:ind w:left="20"/>
      <w:outlineLvl w:val="1"/>
    </w:pPr>
    <w:rPr>
      <w:sz w:val="32"/>
    </w:rPr>
  </w:style>
  <w:style w:type="paragraph" w:styleId="Heading3">
    <w:name w:val="heading 3"/>
    <w:basedOn w:val="Normal"/>
    <w:next w:val="Normal"/>
    <w:link w:val="Heading3Char1"/>
    <w:qFormat/>
    <w:rsid w:val="00C8632A"/>
    <w:pPr>
      <w:keepNext/>
      <w:ind w:left="20" w:right="-42"/>
      <w:outlineLvl w:val="2"/>
    </w:pPr>
    <w:rPr>
      <w:sz w:val="32"/>
      <w:u w:val="single"/>
    </w:rPr>
  </w:style>
  <w:style w:type="paragraph" w:styleId="Heading4">
    <w:name w:val="heading 4"/>
    <w:basedOn w:val="Normal"/>
    <w:next w:val="Normal"/>
    <w:link w:val="Heading4Char"/>
    <w:qFormat/>
    <w:rsid w:val="00C8632A"/>
    <w:pPr>
      <w:keepNext/>
      <w:ind w:firstLine="720"/>
      <w:jc w:val="both"/>
      <w:outlineLvl w:val="3"/>
    </w:pPr>
    <w:rPr>
      <w:i/>
      <w:u w:val="single"/>
    </w:rPr>
  </w:style>
  <w:style w:type="paragraph" w:styleId="Heading5">
    <w:name w:val="heading 5"/>
    <w:basedOn w:val="Normal"/>
    <w:next w:val="Normal"/>
    <w:link w:val="Heading5Char"/>
    <w:qFormat/>
    <w:rsid w:val="00C8632A"/>
    <w:pPr>
      <w:keepNext/>
      <w:jc w:val="both"/>
      <w:outlineLvl w:val="4"/>
    </w:pPr>
    <w:rPr>
      <w:iCs/>
      <w:u w:val="single"/>
    </w:rPr>
  </w:style>
  <w:style w:type="paragraph" w:styleId="Heading6">
    <w:name w:val="heading 6"/>
    <w:basedOn w:val="Normal"/>
    <w:next w:val="Normal"/>
    <w:link w:val="Heading6Char"/>
    <w:qFormat/>
    <w:rsid w:val="00C8632A"/>
    <w:pPr>
      <w:keepNext/>
      <w:ind w:right="-42"/>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C8632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uiPriority w:val="9"/>
    <w:semiHidden/>
    <w:rsid w:val="00C8632A"/>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rsid w:val="00C8632A"/>
    <w:rPr>
      <w:rFonts w:ascii="Arial" w:eastAsia="Times New Roman" w:hAnsi="Arial" w:cs="Arial"/>
      <w:i/>
      <w:sz w:val="24"/>
      <w:szCs w:val="24"/>
      <w:u w:val="single"/>
      <w:lang w:eastAsia="en-GB"/>
    </w:rPr>
  </w:style>
  <w:style w:type="character" w:customStyle="1" w:styleId="Heading5Char">
    <w:name w:val="Heading 5 Char"/>
    <w:basedOn w:val="DefaultParagraphFont"/>
    <w:link w:val="Heading5"/>
    <w:rsid w:val="00C8632A"/>
    <w:rPr>
      <w:rFonts w:ascii="Arial" w:eastAsia="Times New Roman" w:hAnsi="Arial" w:cs="Arial"/>
      <w:iCs/>
      <w:sz w:val="24"/>
      <w:szCs w:val="24"/>
      <w:u w:val="single"/>
      <w:lang w:eastAsia="en-GB"/>
    </w:rPr>
  </w:style>
  <w:style w:type="character" w:customStyle="1" w:styleId="Heading6Char">
    <w:name w:val="Heading 6 Char"/>
    <w:basedOn w:val="DefaultParagraphFont"/>
    <w:link w:val="Heading6"/>
    <w:rsid w:val="00C8632A"/>
    <w:rPr>
      <w:rFonts w:ascii="Arial" w:eastAsia="Times New Roman" w:hAnsi="Arial" w:cs="Arial"/>
      <w:b/>
      <w:sz w:val="24"/>
      <w:szCs w:val="24"/>
      <w:u w:val="single"/>
      <w:lang w:eastAsia="en-GB"/>
    </w:rPr>
  </w:style>
  <w:style w:type="character" w:customStyle="1" w:styleId="Heading2Char1">
    <w:name w:val="Heading 2 Char1"/>
    <w:basedOn w:val="DefaultParagraphFont"/>
    <w:link w:val="Heading2"/>
    <w:rsid w:val="00C8632A"/>
    <w:rPr>
      <w:rFonts w:ascii="Arial" w:eastAsia="Times New Roman" w:hAnsi="Arial" w:cs="Arial"/>
      <w:sz w:val="32"/>
      <w:szCs w:val="24"/>
      <w:lang w:eastAsia="en-GB"/>
    </w:rPr>
  </w:style>
  <w:style w:type="character" w:customStyle="1" w:styleId="Heading3Char1">
    <w:name w:val="Heading 3 Char1"/>
    <w:basedOn w:val="DefaultParagraphFont"/>
    <w:link w:val="Heading3"/>
    <w:rsid w:val="00C8632A"/>
    <w:rPr>
      <w:rFonts w:ascii="Arial" w:eastAsia="Times New Roman" w:hAnsi="Arial" w:cs="Arial"/>
      <w:sz w:val="32"/>
      <w:szCs w:val="24"/>
      <w:u w:val="single"/>
      <w:lang w:eastAsia="en-GB"/>
    </w:rPr>
  </w:style>
  <w:style w:type="paragraph" w:styleId="BodyText3">
    <w:name w:val="Body Text 3"/>
    <w:basedOn w:val="Normal"/>
    <w:link w:val="BodyText3Char"/>
    <w:rsid w:val="00C8632A"/>
    <w:pPr>
      <w:tabs>
        <w:tab w:val="left" w:pos="8280"/>
      </w:tabs>
      <w:ind w:right="26"/>
      <w:jc w:val="both"/>
    </w:pPr>
    <w:rPr>
      <w:b/>
    </w:rPr>
  </w:style>
  <w:style w:type="character" w:customStyle="1" w:styleId="BodyText3Char">
    <w:name w:val="Body Text 3 Char"/>
    <w:basedOn w:val="DefaultParagraphFont"/>
    <w:link w:val="BodyText3"/>
    <w:rsid w:val="00C8632A"/>
    <w:rPr>
      <w:rFonts w:ascii="Arial" w:eastAsia="Times New Roman" w:hAnsi="Arial" w:cs="Arial"/>
      <w:b/>
      <w:sz w:val="24"/>
      <w:szCs w:val="24"/>
      <w:lang w:eastAsia="en-GB"/>
    </w:rPr>
  </w:style>
  <w:style w:type="paragraph" w:styleId="Header">
    <w:name w:val="header"/>
    <w:basedOn w:val="Normal"/>
    <w:link w:val="HeaderChar"/>
    <w:rsid w:val="00C8632A"/>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C8632A"/>
    <w:rPr>
      <w:rFonts w:ascii="Times New Roman" w:eastAsia="Times New Roman" w:hAnsi="Times New Roman" w:cs="Times New Roman"/>
      <w:sz w:val="24"/>
      <w:szCs w:val="24"/>
      <w:lang w:eastAsia="en-GB"/>
    </w:rPr>
  </w:style>
  <w:style w:type="paragraph" w:styleId="BodyText2">
    <w:name w:val="Body Text 2"/>
    <w:basedOn w:val="Normal"/>
    <w:link w:val="BodyText2Char1"/>
    <w:rsid w:val="00C8632A"/>
    <w:pPr>
      <w:jc w:val="both"/>
    </w:pPr>
  </w:style>
  <w:style w:type="character" w:customStyle="1" w:styleId="BodyText2Char">
    <w:name w:val="Body Text 2 Char"/>
    <w:basedOn w:val="DefaultParagraphFont"/>
    <w:uiPriority w:val="99"/>
    <w:semiHidden/>
    <w:rsid w:val="00C8632A"/>
    <w:rPr>
      <w:rFonts w:ascii="Arial" w:eastAsia="Times New Roman" w:hAnsi="Arial" w:cs="Arial"/>
      <w:sz w:val="24"/>
      <w:szCs w:val="24"/>
      <w:lang w:eastAsia="en-GB"/>
    </w:rPr>
  </w:style>
  <w:style w:type="character" w:customStyle="1" w:styleId="BodyText2Char1">
    <w:name w:val="Body Text 2 Char1"/>
    <w:basedOn w:val="DefaultParagraphFont"/>
    <w:link w:val="BodyText2"/>
    <w:rsid w:val="00C8632A"/>
    <w:rPr>
      <w:rFonts w:ascii="Arial" w:eastAsia="Times New Roman" w:hAnsi="Arial" w:cs="Arial"/>
      <w:sz w:val="24"/>
      <w:szCs w:val="24"/>
      <w:lang w:eastAsia="en-GB"/>
    </w:rPr>
  </w:style>
  <w:style w:type="paragraph" w:styleId="BodyText">
    <w:name w:val="Body Text"/>
    <w:basedOn w:val="Normal"/>
    <w:link w:val="BodyTextChar"/>
    <w:rsid w:val="00C8632A"/>
    <w:pPr>
      <w:spacing w:after="120"/>
    </w:pPr>
    <w:rPr>
      <w:rFonts w:cs="Times New Roman"/>
      <w:lang w:eastAsia="en-US"/>
    </w:rPr>
  </w:style>
  <w:style w:type="character" w:customStyle="1" w:styleId="BodyTextChar">
    <w:name w:val="Body Text Char"/>
    <w:basedOn w:val="DefaultParagraphFont"/>
    <w:link w:val="BodyText"/>
    <w:rsid w:val="00C8632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B61AEDC7</Template>
  <TotalTime>1</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Queensbridge School</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Kelly</dc:creator>
  <cp:lastModifiedBy>Mrs. Kelly</cp:lastModifiedBy>
  <cp:revision>1</cp:revision>
  <dcterms:created xsi:type="dcterms:W3CDTF">2011-09-29T09:03:00Z</dcterms:created>
  <dcterms:modified xsi:type="dcterms:W3CDTF">2011-09-29T09:04:00Z</dcterms:modified>
</cp:coreProperties>
</file>