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4" w:rsidRDefault="00317EC4" w:rsidP="00E733C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17EC4" w:rsidRDefault="00317EC4" w:rsidP="00E733CF">
      <w:pPr>
        <w:jc w:val="center"/>
        <w:rPr>
          <w:rFonts w:ascii="Arial" w:hAnsi="Arial" w:cs="Arial"/>
          <w:b/>
        </w:rPr>
      </w:pPr>
    </w:p>
    <w:p w:rsidR="00317EC4" w:rsidRDefault="00317EC4" w:rsidP="00E733CF">
      <w:pPr>
        <w:jc w:val="center"/>
        <w:rPr>
          <w:rFonts w:ascii="Arial" w:hAnsi="Arial" w:cs="Arial"/>
          <w:b/>
        </w:rPr>
      </w:pPr>
    </w:p>
    <w:p w:rsidR="00E733CF" w:rsidRDefault="00E733CF" w:rsidP="00E733CF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8807450</wp:posOffset>
            </wp:positionH>
            <wp:positionV relativeFrom="paragraph">
              <wp:posOffset>-322580</wp:posOffset>
            </wp:positionV>
            <wp:extent cx="114808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146" y="21455"/>
                <wp:lineTo x="21146" y="0"/>
                <wp:lineTo x="0" y="0"/>
              </wp:wrapPolygon>
            </wp:wrapTight>
            <wp:docPr id="1" name="Picture 1" descr="Blue Q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Q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Summary of Business / Pecuniary Interests Register </w:t>
      </w:r>
    </w:p>
    <w:p w:rsidR="00E733CF" w:rsidRDefault="00AC2289" w:rsidP="00AC22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</w:t>
      </w:r>
    </w:p>
    <w:p w:rsidR="00E733CF" w:rsidRDefault="00E733CF" w:rsidP="00E73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Queensbridge School</w:t>
      </w:r>
    </w:p>
    <w:p w:rsidR="00E733CF" w:rsidRDefault="00E733CF" w:rsidP="00E733CF">
      <w:pPr>
        <w:jc w:val="center"/>
      </w:pP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268"/>
        <w:gridCol w:w="3402"/>
        <w:gridCol w:w="3118"/>
        <w:gridCol w:w="1843"/>
        <w:gridCol w:w="1134"/>
      </w:tblGrid>
      <w:tr w:rsidR="00645F2A" w:rsidTr="00722281">
        <w:tc>
          <w:tcPr>
            <w:tcW w:w="1809" w:type="dxa"/>
            <w:shd w:val="clear" w:color="auto" w:fill="auto"/>
          </w:tcPr>
          <w:p w:rsidR="00645F2A" w:rsidRDefault="00645F2A" w:rsidP="00317EC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1560" w:type="dxa"/>
          </w:tcPr>
          <w:p w:rsidR="00645F2A" w:rsidRDefault="00645F2A" w:rsidP="00317EC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Surname</w:t>
            </w:r>
          </w:p>
        </w:tc>
        <w:tc>
          <w:tcPr>
            <w:tcW w:w="2268" w:type="dxa"/>
            <w:shd w:val="clear" w:color="auto" w:fill="auto"/>
          </w:tcPr>
          <w:p w:rsidR="00645F2A" w:rsidRDefault="00645F2A" w:rsidP="00317EC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Position</w:t>
            </w:r>
          </w:p>
        </w:tc>
        <w:tc>
          <w:tcPr>
            <w:tcW w:w="3402" w:type="dxa"/>
            <w:shd w:val="clear" w:color="auto" w:fill="auto"/>
          </w:tcPr>
          <w:p w:rsidR="00645F2A" w:rsidRDefault="00645F2A" w:rsidP="00317EC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Name of Organisation</w:t>
            </w:r>
          </w:p>
        </w:tc>
        <w:tc>
          <w:tcPr>
            <w:tcW w:w="3118" w:type="dxa"/>
            <w:shd w:val="clear" w:color="auto" w:fill="auto"/>
          </w:tcPr>
          <w:p w:rsidR="00645F2A" w:rsidRDefault="00645F2A" w:rsidP="00317EC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Nature of Interest</w:t>
            </w:r>
          </w:p>
        </w:tc>
        <w:tc>
          <w:tcPr>
            <w:tcW w:w="1843" w:type="dxa"/>
          </w:tcPr>
          <w:p w:rsidR="00645F2A" w:rsidRDefault="00645F2A" w:rsidP="00317EC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Interest Registered</w:t>
            </w:r>
          </w:p>
        </w:tc>
        <w:tc>
          <w:tcPr>
            <w:tcW w:w="1134" w:type="dxa"/>
          </w:tcPr>
          <w:p w:rsidR="00645F2A" w:rsidRDefault="00645F2A" w:rsidP="00317EC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Interest Ceased</w:t>
            </w:r>
          </w:p>
        </w:tc>
      </w:tr>
      <w:tr w:rsidR="00645F2A" w:rsidTr="00722281">
        <w:tc>
          <w:tcPr>
            <w:tcW w:w="1809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Robert</w:t>
            </w:r>
          </w:p>
        </w:tc>
        <w:tc>
          <w:tcPr>
            <w:tcW w:w="1560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Anderson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Parent Governor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HSBC (employer)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 xml:space="preserve">Senior Compliance Manager </w:t>
            </w:r>
          </w:p>
        </w:tc>
        <w:tc>
          <w:tcPr>
            <w:tcW w:w="1843" w:type="dxa"/>
          </w:tcPr>
          <w:p w:rsidR="00645F2A" w:rsidRPr="005E5C72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24/10/18</w:t>
            </w:r>
          </w:p>
        </w:tc>
        <w:tc>
          <w:tcPr>
            <w:tcW w:w="1134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722281">
        <w:trPr>
          <w:trHeight w:val="216"/>
        </w:trPr>
        <w:tc>
          <w:tcPr>
            <w:tcW w:w="1809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Jenny</w:t>
            </w:r>
          </w:p>
        </w:tc>
        <w:tc>
          <w:tcPr>
            <w:tcW w:w="1560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Baines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Co-Opted Governor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Festival Arts (UK) Ltd.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F2A" w:rsidRPr="005E5C72" w:rsidRDefault="00D6462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Director</w:t>
            </w:r>
          </w:p>
        </w:tc>
        <w:tc>
          <w:tcPr>
            <w:tcW w:w="1843" w:type="dxa"/>
          </w:tcPr>
          <w:p w:rsidR="00645F2A" w:rsidRPr="005E5C72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20/09/18</w:t>
            </w:r>
          </w:p>
        </w:tc>
        <w:tc>
          <w:tcPr>
            <w:tcW w:w="1134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722281">
        <w:trPr>
          <w:trHeight w:val="403"/>
        </w:trPr>
        <w:tc>
          <w:tcPr>
            <w:tcW w:w="1809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Charmaine</w:t>
            </w:r>
          </w:p>
        </w:tc>
        <w:tc>
          <w:tcPr>
            <w:tcW w:w="1560" w:type="dxa"/>
          </w:tcPr>
          <w:p w:rsidR="00157E0D" w:rsidRDefault="00157E0D" w:rsidP="00317EC4">
            <w:pPr>
              <w:rPr>
                <w:rFonts w:ascii="Arial" w:eastAsia="Calibri" w:hAnsi="Arial" w:cs="Arial"/>
                <w:sz w:val="20"/>
              </w:rPr>
            </w:pPr>
          </w:p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Ellis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Parent Governor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E0D" w:rsidRDefault="00157E0D" w:rsidP="00317EC4">
            <w:pPr>
              <w:rPr>
                <w:rFonts w:ascii="Arial" w:eastAsia="Calibri" w:hAnsi="Arial" w:cs="Arial"/>
                <w:sz w:val="20"/>
              </w:rPr>
            </w:pPr>
          </w:p>
          <w:p w:rsidR="00317EC4" w:rsidRPr="00317EC4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Woodfield Academy</w:t>
            </w:r>
          </w:p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5F2A" w:rsidRPr="005E5C72" w:rsidRDefault="00157E0D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Employee</w:t>
            </w:r>
          </w:p>
        </w:tc>
        <w:tc>
          <w:tcPr>
            <w:tcW w:w="1843" w:type="dxa"/>
          </w:tcPr>
          <w:p w:rsidR="00157E0D" w:rsidRDefault="00157E0D" w:rsidP="00157E0D">
            <w:pPr>
              <w:rPr>
                <w:rFonts w:ascii="Arial" w:eastAsia="Calibri" w:hAnsi="Arial" w:cs="Arial"/>
                <w:sz w:val="20"/>
              </w:rPr>
            </w:pPr>
          </w:p>
          <w:p w:rsidR="007E4D10" w:rsidRPr="00157E0D" w:rsidRDefault="00157E0D" w:rsidP="00157E0D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  <w:r w:rsidR="00317EC4" w:rsidRPr="00157E0D">
              <w:rPr>
                <w:rFonts w:ascii="Arial" w:eastAsia="Calibri" w:hAnsi="Arial" w:cs="Arial"/>
                <w:sz w:val="20"/>
              </w:rPr>
              <w:t>0/09/18</w:t>
            </w:r>
          </w:p>
        </w:tc>
        <w:tc>
          <w:tcPr>
            <w:tcW w:w="1134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722281">
        <w:tc>
          <w:tcPr>
            <w:tcW w:w="1809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Trish</w:t>
            </w:r>
          </w:p>
        </w:tc>
        <w:tc>
          <w:tcPr>
            <w:tcW w:w="1560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Everett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Co-Opted</w:t>
            </w:r>
            <w:r w:rsidRPr="005E5C72">
              <w:rPr>
                <w:rFonts w:ascii="Arial" w:eastAsia="Calibri" w:hAnsi="Arial" w:cs="Arial"/>
                <w:sz w:val="20"/>
              </w:rPr>
              <w:t xml:space="preserve"> Governor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5F2A" w:rsidRPr="005E5C72" w:rsidRDefault="00D14C19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 interests to be declared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F2A" w:rsidRPr="005E5C72" w:rsidRDefault="00D14C19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 interests to be declared</w:t>
            </w:r>
          </w:p>
        </w:tc>
        <w:tc>
          <w:tcPr>
            <w:tcW w:w="1843" w:type="dxa"/>
          </w:tcPr>
          <w:p w:rsidR="00645F2A" w:rsidRPr="005E5C72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20/09/18</w:t>
            </w:r>
          </w:p>
        </w:tc>
        <w:tc>
          <w:tcPr>
            <w:tcW w:w="1134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722281">
        <w:tc>
          <w:tcPr>
            <w:tcW w:w="1809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Andrew </w:t>
            </w:r>
          </w:p>
        </w:tc>
        <w:tc>
          <w:tcPr>
            <w:tcW w:w="1560" w:type="dxa"/>
          </w:tcPr>
          <w:p w:rsidR="004F632A" w:rsidRDefault="004F632A" w:rsidP="00317EC4">
            <w:pPr>
              <w:rPr>
                <w:rFonts w:ascii="Arial" w:eastAsia="Calibri" w:hAnsi="Arial" w:cs="Arial"/>
                <w:sz w:val="20"/>
              </w:rPr>
            </w:pPr>
          </w:p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Faux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2A" w:rsidRPr="005E5C72" w:rsidRDefault="00645F2A" w:rsidP="00FE78E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Partner</w:t>
            </w:r>
            <w:r w:rsidRPr="005E5C72">
              <w:rPr>
                <w:rFonts w:ascii="Arial" w:eastAsia="Calibri" w:hAnsi="Arial" w:cs="Arial"/>
                <w:sz w:val="20"/>
              </w:rPr>
              <w:t xml:space="preserve"> Governor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5F2A" w:rsidRDefault="00645F2A" w:rsidP="0097750C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sz w:val="20"/>
              </w:rPr>
            </w:pPr>
            <w:r w:rsidRPr="0097750C">
              <w:rPr>
                <w:rFonts w:ascii="Arial" w:eastAsia="Calibri" w:hAnsi="Arial" w:cs="Arial"/>
                <w:sz w:val="20"/>
              </w:rPr>
              <w:t>TRP Ltd.</w:t>
            </w:r>
          </w:p>
          <w:p w:rsidR="0097750C" w:rsidRDefault="0097750C" w:rsidP="0097750C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Enterprise Sailing</w:t>
            </w:r>
          </w:p>
          <w:p w:rsidR="00F421DA" w:rsidRPr="0097750C" w:rsidRDefault="00F421DA" w:rsidP="0097750C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General Council of Bar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F2A" w:rsidRDefault="00645F2A" w:rsidP="00F421DA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sz w:val="20"/>
              </w:rPr>
            </w:pPr>
            <w:r w:rsidRPr="00F421DA">
              <w:rPr>
                <w:rFonts w:ascii="Arial" w:eastAsia="Calibri" w:hAnsi="Arial" w:cs="Arial"/>
                <w:sz w:val="20"/>
              </w:rPr>
              <w:t>Lawyer</w:t>
            </w:r>
          </w:p>
          <w:p w:rsidR="00F421DA" w:rsidRDefault="00F421DA" w:rsidP="00F421DA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Trustee</w:t>
            </w:r>
          </w:p>
          <w:p w:rsidR="00F421DA" w:rsidRPr="00F421DA" w:rsidRDefault="00F421DA" w:rsidP="00F421DA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Member</w:t>
            </w:r>
          </w:p>
        </w:tc>
        <w:tc>
          <w:tcPr>
            <w:tcW w:w="1843" w:type="dxa"/>
          </w:tcPr>
          <w:p w:rsidR="00F421DA" w:rsidRDefault="00F421DA" w:rsidP="00317EC4">
            <w:pPr>
              <w:rPr>
                <w:rFonts w:ascii="Arial" w:eastAsia="Calibri" w:hAnsi="Arial" w:cs="Arial"/>
                <w:sz w:val="20"/>
              </w:rPr>
            </w:pPr>
          </w:p>
          <w:p w:rsidR="00645F2A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20/09/18</w:t>
            </w:r>
          </w:p>
        </w:tc>
        <w:tc>
          <w:tcPr>
            <w:tcW w:w="1134" w:type="dxa"/>
          </w:tcPr>
          <w:p w:rsidR="00645F2A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722281">
        <w:tc>
          <w:tcPr>
            <w:tcW w:w="1809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Darrell</w:t>
            </w:r>
          </w:p>
        </w:tc>
        <w:tc>
          <w:tcPr>
            <w:tcW w:w="1560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Harman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Chair of Governors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5F2A" w:rsidRPr="005E5C72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 interests to be declared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F2A" w:rsidRPr="005E5C72" w:rsidRDefault="00244FC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 interests to be declared</w:t>
            </w:r>
          </w:p>
        </w:tc>
        <w:tc>
          <w:tcPr>
            <w:tcW w:w="1843" w:type="dxa"/>
          </w:tcPr>
          <w:p w:rsidR="00645F2A" w:rsidRPr="005E5C72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20/09/18</w:t>
            </w:r>
          </w:p>
        </w:tc>
        <w:tc>
          <w:tcPr>
            <w:tcW w:w="1134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722281">
        <w:tc>
          <w:tcPr>
            <w:tcW w:w="1809" w:type="dxa"/>
            <w:shd w:val="clear" w:color="auto" w:fill="auto"/>
          </w:tcPr>
          <w:p w:rsidR="00645F2A" w:rsidRPr="005E5C72" w:rsidRDefault="00FF7E46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Joanna</w:t>
            </w:r>
          </w:p>
        </w:tc>
        <w:tc>
          <w:tcPr>
            <w:tcW w:w="1560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Klaces</w:t>
            </w:r>
          </w:p>
        </w:tc>
        <w:tc>
          <w:tcPr>
            <w:tcW w:w="2268" w:type="dxa"/>
            <w:shd w:val="clear" w:color="auto" w:fill="auto"/>
          </w:tcPr>
          <w:p w:rsidR="00645F2A" w:rsidRPr="005E5C72" w:rsidRDefault="00645F2A" w:rsidP="001A7B7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Co-Opted </w:t>
            </w:r>
            <w:r w:rsidRPr="005E5C72">
              <w:rPr>
                <w:rFonts w:ascii="Arial" w:eastAsia="Calibri" w:hAnsi="Arial" w:cs="Arial"/>
                <w:sz w:val="20"/>
              </w:rPr>
              <w:t>Governor</w:t>
            </w:r>
          </w:p>
        </w:tc>
        <w:tc>
          <w:tcPr>
            <w:tcW w:w="3402" w:type="dxa"/>
            <w:shd w:val="clear" w:color="auto" w:fill="auto"/>
          </w:tcPr>
          <w:p w:rsidR="00645F2A" w:rsidRPr="005E5C72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 interests to be declared</w:t>
            </w:r>
          </w:p>
        </w:tc>
        <w:tc>
          <w:tcPr>
            <w:tcW w:w="3118" w:type="dxa"/>
            <w:shd w:val="clear" w:color="auto" w:fill="auto"/>
          </w:tcPr>
          <w:p w:rsidR="00645F2A" w:rsidRPr="005E5C72" w:rsidRDefault="00244FC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 interests to be declared</w:t>
            </w:r>
          </w:p>
        </w:tc>
        <w:tc>
          <w:tcPr>
            <w:tcW w:w="1843" w:type="dxa"/>
          </w:tcPr>
          <w:p w:rsidR="00645F2A" w:rsidRPr="005E5C72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20/09/18</w:t>
            </w:r>
          </w:p>
        </w:tc>
        <w:tc>
          <w:tcPr>
            <w:tcW w:w="1134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722281">
        <w:tc>
          <w:tcPr>
            <w:tcW w:w="1809" w:type="dxa"/>
            <w:shd w:val="clear" w:color="auto" w:fill="auto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Judy</w:t>
            </w:r>
          </w:p>
        </w:tc>
        <w:tc>
          <w:tcPr>
            <w:tcW w:w="1560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Moore</w:t>
            </w:r>
          </w:p>
        </w:tc>
        <w:tc>
          <w:tcPr>
            <w:tcW w:w="2268" w:type="dxa"/>
            <w:shd w:val="clear" w:color="auto" w:fill="auto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Co-Opted Governor</w:t>
            </w:r>
          </w:p>
        </w:tc>
        <w:tc>
          <w:tcPr>
            <w:tcW w:w="3402" w:type="dxa"/>
            <w:shd w:val="clear" w:color="auto" w:fill="auto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Riverside Church</w:t>
            </w:r>
          </w:p>
        </w:tc>
        <w:tc>
          <w:tcPr>
            <w:tcW w:w="3118" w:type="dxa"/>
            <w:shd w:val="clear" w:color="auto" w:fill="auto"/>
          </w:tcPr>
          <w:p w:rsidR="00645F2A" w:rsidRPr="005E5C72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Church Leader</w:t>
            </w:r>
          </w:p>
        </w:tc>
        <w:tc>
          <w:tcPr>
            <w:tcW w:w="1843" w:type="dxa"/>
          </w:tcPr>
          <w:p w:rsidR="00645F2A" w:rsidRPr="005E5C72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29/11/16</w:t>
            </w:r>
          </w:p>
        </w:tc>
        <w:tc>
          <w:tcPr>
            <w:tcW w:w="1134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722281">
        <w:tc>
          <w:tcPr>
            <w:tcW w:w="1809" w:type="dxa"/>
            <w:shd w:val="clear" w:color="auto" w:fill="auto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Helen</w:t>
            </w:r>
          </w:p>
        </w:tc>
        <w:tc>
          <w:tcPr>
            <w:tcW w:w="1560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Reeves</w:t>
            </w:r>
          </w:p>
        </w:tc>
        <w:tc>
          <w:tcPr>
            <w:tcW w:w="2268" w:type="dxa"/>
            <w:shd w:val="clear" w:color="auto" w:fill="auto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Headteacher</w:t>
            </w:r>
          </w:p>
        </w:tc>
        <w:tc>
          <w:tcPr>
            <w:tcW w:w="3402" w:type="dxa"/>
            <w:shd w:val="clear" w:color="auto" w:fill="auto"/>
          </w:tcPr>
          <w:p w:rsidR="00645F2A" w:rsidRPr="00317EC4" w:rsidRDefault="00317EC4" w:rsidP="00317EC4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</w:rPr>
            </w:pPr>
            <w:r w:rsidRPr="00317EC4">
              <w:rPr>
                <w:rFonts w:ascii="Arial" w:eastAsia="Calibri" w:hAnsi="Arial" w:cs="Arial"/>
                <w:sz w:val="20"/>
              </w:rPr>
              <w:t>Queensbridge School</w:t>
            </w:r>
          </w:p>
          <w:p w:rsidR="00317EC4" w:rsidRPr="00317EC4" w:rsidRDefault="00317EC4" w:rsidP="00317EC4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Ofsted</w:t>
            </w:r>
          </w:p>
        </w:tc>
        <w:tc>
          <w:tcPr>
            <w:tcW w:w="3118" w:type="dxa"/>
            <w:shd w:val="clear" w:color="auto" w:fill="auto"/>
          </w:tcPr>
          <w:p w:rsidR="00645F2A" w:rsidRPr="00317EC4" w:rsidRDefault="00317EC4" w:rsidP="00317EC4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</w:rPr>
            </w:pPr>
            <w:r w:rsidRPr="00317EC4">
              <w:rPr>
                <w:rFonts w:ascii="Arial" w:eastAsia="Calibri" w:hAnsi="Arial" w:cs="Arial"/>
                <w:sz w:val="20"/>
              </w:rPr>
              <w:t>Employed by</w:t>
            </w:r>
          </w:p>
          <w:p w:rsidR="00317EC4" w:rsidRPr="00317EC4" w:rsidRDefault="00317EC4" w:rsidP="00317EC4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OI Ofsted Inspector</w:t>
            </w:r>
          </w:p>
        </w:tc>
        <w:tc>
          <w:tcPr>
            <w:tcW w:w="1843" w:type="dxa"/>
          </w:tcPr>
          <w:p w:rsidR="00645F2A" w:rsidRPr="00773FEF" w:rsidRDefault="00317EC4" w:rsidP="00773FE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</w:rPr>
            </w:pPr>
            <w:r w:rsidRPr="00773FEF">
              <w:rPr>
                <w:rFonts w:ascii="Arial" w:eastAsia="Calibri" w:hAnsi="Arial" w:cs="Arial"/>
                <w:sz w:val="20"/>
              </w:rPr>
              <w:t>20/09/18</w:t>
            </w:r>
          </w:p>
          <w:p w:rsidR="00317EC4" w:rsidRPr="00773FEF" w:rsidRDefault="00317EC4" w:rsidP="00773FE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</w:rPr>
            </w:pPr>
            <w:r w:rsidRPr="00773FEF">
              <w:rPr>
                <w:rFonts w:ascii="Arial" w:eastAsia="Calibri" w:hAnsi="Arial" w:cs="Arial"/>
                <w:sz w:val="20"/>
              </w:rPr>
              <w:t>20/09/18</w:t>
            </w:r>
          </w:p>
        </w:tc>
        <w:tc>
          <w:tcPr>
            <w:tcW w:w="1134" w:type="dxa"/>
          </w:tcPr>
          <w:p w:rsidR="00645F2A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262A47">
        <w:trPr>
          <w:trHeight w:val="255"/>
        </w:trPr>
        <w:tc>
          <w:tcPr>
            <w:tcW w:w="1809" w:type="dxa"/>
            <w:shd w:val="clear" w:color="auto" w:fill="auto"/>
            <w:vAlign w:val="center"/>
          </w:tcPr>
          <w:p w:rsidR="00645F2A" w:rsidRPr="005E5C72" w:rsidRDefault="00645F2A" w:rsidP="00262A47">
            <w:pPr>
              <w:spacing w:after="240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Danny</w:t>
            </w:r>
          </w:p>
        </w:tc>
        <w:tc>
          <w:tcPr>
            <w:tcW w:w="1560" w:type="dxa"/>
          </w:tcPr>
          <w:p w:rsidR="00645F2A" w:rsidRPr="005E5C72" w:rsidRDefault="00645F2A" w:rsidP="00262A47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R</w:t>
            </w:r>
            <w:r>
              <w:rPr>
                <w:rFonts w:ascii="Arial" w:eastAsia="Calibri" w:hAnsi="Arial" w:cs="Arial"/>
                <w:sz w:val="20"/>
              </w:rPr>
              <w:t>ees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2A" w:rsidRPr="005E5C72" w:rsidRDefault="00645F2A" w:rsidP="00262A47">
            <w:pPr>
              <w:spacing w:after="240"/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Staff Governor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5F2A" w:rsidRPr="005206FA" w:rsidRDefault="00461353" w:rsidP="005206FA">
            <w:pPr>
              <w:rPr>
                <w:rFonts w:ascii="Arial" w:eastAsia="Calibri" w:hAnsi="Arial" w:cs="Arial"/>
                <w:sz w:val="20"/>
              </w:rPr>
            </w:pPr>
            <w:r w:rsidRPr="005206FA">
              <w:rPr>
                <w:rFonts w:ascii="Arial" w:eastAsia="Calibri" w:hAnsi="Arial" w:cs="Arial"/>
                <w:sz w:val="20"/>
              </w:rPr>
              <w:t>Queensbridge School</w:t>
            </w:r>
          </w:p>
          <w:p w:rsidR="00461353" w:rsidRPr="005206FA" w:rsidRDefault="00461353" w:rsidP="005206FA">
            <w:pPr>
              <w:ind w:left="36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5F2A" w:rsidRPr="005206FA" w:rsidRDefault="00461353" w:rsidP="005206FA">
            <w:pPr>
              <w:rPr>
                <w:rFonts w:ascii="Arial" w:eastAsia="Calibri" w:hAnsi="Arial" w:cs="Arial"/>
                <w:sz w:val="20"/>
              </w:rPr>
            </w:pPr>
            <w:r w:rsidRPr="005206FA">
              <w:rPr>
                <w:rFonts w:ascii="Arial" w:eastAsia="Calibri" w:hAnsi="Arial" w:cs="Arial"/>
                <w:sz w:val="20"/>
              </w:rPr>
              <w:t>Employed by</w:t>
            </w:r>
          </w:p>
          <w:p w:rsidR="00461353" w:rsidRPr="005206FA" w:rsidRDefault="00461353" w:rsidP="005206FA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</w:tcPr>
          <w:p w:rsidR="00645F2A" w:rsidRPr="005E5C72" w:rsidRDefault="00AC2289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20/09/18</w:t>
            </w:r>
          </w:p>
        </w:tc>
        <w:tc>
          <w:tcPr>
            <w:tcW w:w="1134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722281">
        <w:tc>
          <w:tcPr>
            <w:tcW w:w="1809" w:type="dxa"/>
            <w:shd w:val="clear" w:color="auto" w:fill="auto"/>
            <w:vAlign w:val="center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Helen</w:t>
            </w:r>
          </w:p>
        </w:tc>
        <w:tc>
          <w:tcPr>
            <w:tcW w:w="1560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Cross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F2A" w:rsidRPr="005E5C72" w:rsidRDefault="00645F2A" w:rsidP="001A7B7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Parent Governor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5F2A" w:rsidRPr="005E5C72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Writing West Midlands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F2A" w:rsidRPr="005E5C72" w:rsidRDefault="00317EC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Board Member</w:t>
            </w:r>
          </w:p>
        </w:tc>
        <w:tc>
          <w:tcPr>
            <w:tcW w:w="1843" w:type="dxa"/>
          </w:tcPr>
          <w:p w:rsidR="00645F2A" w:rsidRPr="005E5C72" w:rsidRDefault="00447E34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07/11/18</w:t>
            </w:r>
          </w:p>
        </w:tc>
        <w:tc>
          <w:tcPr>
            <w:tcW w:w="1134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722281">
        <w:tc>
          <w:tcPr>
            <w:tcW w:w="1809" w:type="dxa"/>
            <w:shd w:val="clear" w:color="auto" w:fill="auto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Laurence</w:t>
            </w:r>
          </w:p>
        </w:tc>
        <w:tc>
          <w:tcPr>
            <w:tcW w:w="1560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Sharman</w:t>
            </w:r>
          </w:p>
        </w:tc>
        <w:tc>
          <w:tcPr>
            <w:tcW w:w="2268" w:type="dxa"/>
            <w:shd w:val="clear" w:color="auto" w:fill="auto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 w:rsidRPr="005E5C72">
              <w:rPr>
                <w:rFonts w:ascii="Arial" w:eastAsia="Calibri" w:hAnsi="Arial" w:cs="Arial"/>
                <w:sz w:val="20"/>
              </w:rPr>
              <w:t>Parent Governor</w:t>
            </w:r>
          </w:p>
        </w:tc>
        <w:tc>
          <w:tcPr>
            <w:tcW w:w="3402" w:type="dxa"/>
            <w:shd w:val="clear" w:color="auto" w:fill="auto"/>
          </w:tcPr>
          <w:p w:rsidR="00645F2A" w:rsidRDefault="00645F2A" w:rsidP="00EA2F19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</w:rPr>
            </w:pPr>
            <w:r w:rsidRPr="00EA2F19">
              <w:rPr>
                <w:rFonts w:ascii="Arial" w:eastAsia="Calibri" w:hAnsi="Arial" w:cs="Arial"/>
                <w:sz w:val="20"/>
              </w:rPr>
              <w:t>One Small Barking Dog (Registered Charity)</w:t>
            </w:r>
          </w:p>
          <w:p w:rsidR="00EA2F19" w:rsidRPr="00EA2F19" w:rsidRDefault="00EA2F19" w:rsidP="00EA2F19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World Prayer Centre</w:t>
            </w:r>
          </w:p>
        </w:tc>
        <w:tc>
          <w:tcPr>
            <w:tcW w:w="3118" w:type="dxa"/>
            <w:shd w:val="clear" w:color="auto" w:fill="auto"/>
          </w:tcPr>
          <w:p w:rsidR="00645F2A" w:rsidRDefault="00645F2A" w:rsidP="00EA2F19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</w:rPr>
            </w:pPr>
            <w:r w:rsidRPr="00EA2F19">
              <w:rPr>
                <w:rFonts w:ascii="Arial" w:eastAsia="Calibri" w:hAnsi="Arial" w:cs="Arial"/>
                <w:sz w:val="20"/>
              </w:rPr>
              <w:t>Trustee</w:t>
            </w:r>
          </w:p>
          <w:p w:rsidR="00D77F5B" w:rsidRDefault="00D77F5B" w:rsidP="00D77F5B">
            <w:pPr>
              <w:ind w:left="360"/>
              <w:rPr>
                <w:rFonts w:ascii="Arial" w:eastAsia="Calibri" w:hAnsi="Arial" w:cs="Arial"/>
                <w:sz w:val="20"/>
              </w:rPr>
            </w:pPr>
          </w:p>
          <w:p w:rsidR="00EA2F19" w:rsidRPr="00D77F5B" w:rsidRDefault="00EA2F19" w:rsidP="00D77F5B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</w:rPr>
            </w:pPr>
            <w:r w:rsidRPr="00D77F5B">
              <w:rPr>
                <w:rFonts w:ascii="Arial" w:eastAsia="Calibri" w:hAnsi="Arial" w:cs="Arial"/>
                <w:sz w:val="20"/>
              </w:rPr>
              <w:t>Employed By</w:t>
            </w:r>
          </w:p>
        </w:tc>
        <w:tc>
          <w:tcPr>
            <w:tcW w:w="1843" w:type="dxa"/>
          </w:tcPr>
          <w:p w:rsidR="00645F2A" w:rsidRDefault="00461353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24/10/18</w:t>
            </w:r>
          </w:p>
          <w:p w:rsidR="00B425B6" w:rsidRDefault="00B425B6" w:rsidP="00317EC4">
            <w:pPr>
              <w:rPr>
                <w:rFonts w:ascii="Arial" w:eastAsia="Calibri" w:hAnsi="Arial" w:cs="Arial"/>
                <w:sz w:val="20"/>
              </w:rPr>
            </w:pPr>
          </w:p>
          <w:p w:rsidR="00EA2F19" w:rsidRPr="005E5C72" w:rsidRDefault="00EA2F19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28/10/18</w:t>
            </w:r>
          </w:p>
        </w:tc>
        <w:tc>
          <w:tcPr>
            <w:tcW w:w="1134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645F2A" w:rsidTr="00722281">
        <w:tc>
          <w:tcPr>
            <w:tcW w:w="1809" w:type="dxa"/>
            <w:shd w:val="clear" w:color="auto" w:fill="auto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Phil</w:t>
            </w:r>
          </w:p>
        </w:tc>
        <w:tc>
          <w:tcPr>
            <w:tcW w:w="1560" w:type="dxa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Smith</w:t>
            </w:r>
          </w:p>
        </w:tc>
        <w:tc>
          <w:tcPr>
            <w:tcW w:w="2268" w:type="dxa"/>
            <w:shd w:val="clear" w:color="auto" w:fill="auto"/>
          </w:tcPr>
          <w:p w:rsidR="00645F2A" w:rsidRPr="005E5C72" w:rsidRDefault="00645F2A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LA Governor</w:t>
            </w:r>
          </w:p>
        </w:tc>
        <w:tc>
          <w:tcPr>
            <w:tcW w:w="3402" w:type="dxa"/>
            <w:shd w:val="clear" w:color="auto" w:fill="auto"/>
          </w:tcPr>
          <w:p w:rsidR="00645F2A" w:rsidRDefault="00AC2289" w:rsidP="00AC228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B’ham Children’s Trust</w:t>
            </w:r>
          </w:p>
          <w:p w:rsidR="00AC2289" w:rsidRDefault="00AC2289" w:rsidP="00AC228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P. Smith Social work Consulting</w:t>
            </w:r>
          </w:p>
          <w:p w:rsidR="00AC2289" w:rsidRDefault="00AC2289" w:rsidP="00AC228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Eve Brook Scholarship Fund</w:t>
            </w:r>
          </w:p>
          <w:p w:rsidR="00AC2289" w:rsidRPr="00AC2289" w:rsidRDefault="00AC2289" w:rsidP="00AC228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Grimmitt Trust</w:t>
            </w:r>
          </w:p>
        </w:tc>
        <w:tc>
          <w:tcPr>
            <w:tcW w:w="3118" w:type="dxa"/>
            <w:shd w:val="clear" w:color="auto" w:fill="auto"/>
          </w:tcPr>
          <w:p w:rsidR="00645F2A" w:rsidRDefault="00AC2289" w:rsidP="00AC2289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Employed by</w:t>
            </w:r>
          </w:p>
          <w:p w:rsidR="00AC2289" w:rsidRDefault="00AC2289" w:rsidP="00AC2289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Business</w:t>
            </w:r>
          </w:p>
          <w:p w:rsidR="00AC2289" w:rsidRDefault="00AC2289" w:rsidP="00AC2289">
            <w:pPr>
              <w:ind w:left="360"/>
              <w:rPr>
                <w:rFonts w:ascii="Arial" w:eastAsia="Calibri" w:hAnsi="Arial" w:cs="Arial"/>
                <w:sz w:val="20"/>
              </w:rPr>
            </w:pPr>
          </w:p>
          <w:p w:rsidR="00AC2289" w:rsidRDefault="00AC2289" w:rsidP="00AC2289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Trustee</w:t>
            </w:r>
          </w:p>
          <w:p w:rsidR="00AC2289" w:rsidRPr="00AC2289" w:rsidRDefault="00AC2289" w:rsidP="00AC2289">
            <w:pPr>
              <w:pStyle w:val="ListParagraph"/>
              <w:rPr>
                <w:rFonts w:ascii="Arial" w:eastAsia="Calibri" w:hAnsi="Arial" w:cs="Arial"/>
                <w:sz w:val="20"/>
              </w:rPr>
            </w:pPr>
          </w:p>
          <w:p w:rsidR="00AC2289" w:rsidRPr="00AC2289" w:rsidRDefault="00AC2289" w:rsidP="00AC2289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Trustee</w:t>
            </w:r>
          </w:p>
        </w:tc>
        <w:tc>
          <w:tcPr>
            <w:tcW w:w="1843" w:type="dxa"/>
          </w:tcPr>
          <w:p w:rsidR="00AC2289" w:rsidRDefault="00AC2289" w:rsidP="00317EC4">
            <w:pPr>
              <w:rPr>
                <w:rFonts w:ascii="Arial" w:eastAsia="Calibri" w:hAnsi="Arial" w:cs="Arial"/>
                <w:sz w:val="20"/>
              </w:rPr>
            </w:pPr>
          </w:p>
          <w:p w:rsidR="00AC2289" w:rsidRDefault="00AC2289" w:rsidP="00317EC4">
            <w:pPr>
              <w:rPr>
                <w:rFonts w:ascii="Arial" w:eastAsia="Calibri" w:hAnsi="Arial" w:cs="Arial"/>
                <w:sz w:val="20"/>
              </w:rPr>
            </w:pPr>
          </w:p>
          <w:p w:rsidR="00645F2A" w:rsidRDefault="00AC2289" w:rsidP="00317EC4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20/09/18</w:t>
            </w:r>
          </w:p>
        </w:tc>
        <w:tc>
          <w:tcPr>
            <w:tcW w:w="1134" w:type="dxa"/>
          </w:tcPr>
          <w:p w:rsidR="00645F2A" w:rsidRDefault="00645F2A" w:rsidP="00317EC4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:rsidR="001A0635" w:rsidRDefault="001A0635"/>
    <w:sectPr w:rsidR="001A0635" w:rsidSect="00317EC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FE" w:rsidRDefault="00C244FE" w:rsidP="00CE5505">
      <w:r>
        <w:separator/>
      </w:r>
    </w:p>
  </w:endnote>
  <w:endnote w:type="continuationSeparator" w:id="0">
    <w:p w:rsidR="00C244FE" w:rsidRDefault="00C244FE" w:rsidP="00C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FE" w:rsidRDefault="00C244FE">
    <w:pPr>
      <w:pStyle w:val="Footer"/>
      <w:rPr>
        <w:sz w:val="20"/>
      </w:rPr>
    </w:pPr>
    <w:r>
      <w:rPr>
        <w:sz w:val="20"/>
      </w:rPr>
      <w:t>Business Interest Register – September 2018</w:t>
    </w:r>
  </w:p>
  <w:p w:rsidR="00C244FE" w:rsidRDefault="00C244F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FE" w:rsidRDefault="00C244FE" w:rsidP="00CE5505">
      <w:r>
        <w:separator/>
      </w:r>
    </w:p>
  </w:footnote>
  <w:footnote w:type="continuationSeparator" w:id="0">
    <w:p w:rsidR="00C244FE" w:rsidRDefault="00C244FE" w:rsidP="00CE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301"/>
    <w:multiLevelType w:val="hybridMultilevel"/>
    <w:tmpl w:val="057A7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1B0E"/>
    <w:multiLevelType w:val="hybridMultilevel"/>
    <w:tmpl w:val="BB346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3DB9"/>
    <w:multiLevelType w:val="hybridMultilevel"/>
    <w:tmpl w:val="DA42D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7BA9"/>
    <w:multiLevelType w:val="hybridMultilevel"/>
    <w:tmpl w:val="0B368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85C"/>
    <w:multiLevelType w:val="hybridMultilevel"/>
    <w:tmpl w:val="DCE27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B6CEB"/>
    <w:multiLevelType w:val="hybridMultilevel"/>
    <w:tmpl w:val="A10A9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61CB"/>
    <w:multiLevelType w:val="hybridMultilevel"/>
    <w:tmpl w:val="2202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7BD7"/>
    <w:multiLevelType w:val="hybridMultilevel"/>
    <w:tmpl w:val="A3465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F7144"/>
    <w:multiLevelType w:val="hybridMultilevel"/>
    <w:tmpl w:val="50B4A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0852"/>
    <w:multiLevelType w:val="hybridMultilevel"/>
    <w:tmpl w:val="CFC66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E2F5C"/>
    <w:multiLevelType w:val="hybridMultilevel"/>
    <w:tmpl w:val="BA2A5190"/>
    <w:lvl w:ilvl="0" w:tplc="E67A9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95C73"/>
    <w:multiLevelType w:val="hybridMultilevel"/>
    <w:tmpl w:val="9B14D09C"/>
    <w:lvl w:ilvl="0" w:tplc="158CF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73ECE"/>
    <w:multiLevelType w:val="hybridMultilevel"/>
    <w:tmpl w:val="9312C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16219"/>
    <w:multiLevelType w:val="hybridMultilevel"/>
    <w:tmpl w:val="501CD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73E9C"/>
    <w:multiLevelType w:val="hybridMultilevel"/>
    <w:tmpl w:val="401E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1336"/>
    <w:multiLevelType w:val="hybridMultilevel"/>
    <w:tmpl w:val="704E0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5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CF"/>
    <w:rsid w:val="000B1C8A"/>
    <w:rsid w:val="000C7F7F"/>
    <w:rsid w:val="000F5007"/>
    <w:rsid w:val="00157E0D"/>
    <w:rsid w:val="001A0635"/>
    <w:rsid w:val="001A7B70"/>
    <w:rsid w:val="00244FCA"/>
    <w:rsid w:val="002535BE"/>
    <w:rsid w:val="00262A47"/>
    <w:rsid w:val="00266E89"/>
    <w:rsid w:val="00317EC4"/>
    <w:rsid w:val="00427EAD"/>
    <w:rsid w:val="00447E34"/>
    <w:rsid w:val="00461353"/>
    <w:rsid w:val="004F632A"/>
    <w:rsid w:val="005206FA"/>
    <w:rsid w:val="00645F2A"/>
    <w:rsid w:val="00722281"/>
    <w:rsid w:val="00773FEF"/>
    <w:rsid w:val="007E4D10"/>
    <w:rsid w:val="0097750C"/>
    <w:rsid w:val="00A41991"/>
    <w:rsid w:val="00AC2289"/>
    <w:rsid w:val="00B425B6"/>
    <w:rsid w:val="00BB1CEC"/>
    <w:rsid w:val="00C244FE"/>
    <w:rsid w:val="00CE5505"/>
    <w:rsid w:val="00D14C19"/>
    <w:rsid w:val="00D6462A"/>
    <w:rsid w:val="00D77F5B"/>
    <w:rsid w:val="00E733CF"/>
    <w:rsid w:val="00EA2F19"/>
    <w:rsid w:val="00F421DA"/>
    <w:rsid w:val="00FA1E1D"/>
    <w:rsid w:val="00FE78E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33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33C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50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17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33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33C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50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17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A6F8B858</Template>
  <TotalTime>222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Queensbridge School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Qasir</dc:creator>
  <cp:lastModifiedBy>S Qasir</cp:lastModifiedBy>
  <cp:revision>42</cp:revision>
  <cp:lastPrinted>2018-10-26T13:01:00Z</cp:lastPrinted>
  <dcterms:created xsi:type="dcterms:W3CDTF">2018-10-23T10:01:00Z</dcterms:created>
  <dcterms:modified xsi:type="dcterms:W3CDTF">2018-11-09T12:35:00Z</dcterms:modified>
</cp:coreProperties>
</file>